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0D" w:rsidRPr="00F2469F" w:rsidRDefault="00054E0D" w:rsidP="00C274A7">
      <w:pPr>
        <w:widowControl w:val="0"/>
        <w:shd w:val="clear" w:color="auto" w:fill="FFFFFF"/>
        <w:autoSpaceDE w:val="0"/>
        <w:autoSpaceDN w:val="0"/>
        <w:adjustRightInd w:val="0"/>
        <w:ind w:left="312"/>
        <w:jc w:val="center"/>
        <w:rPr>
          <w:b/>
        </w:rPr>
      </w:pPr>
      <w:r w:rsidRPr="00F2469F">
        <w:rPr>
          <w:b/>
          <w:color w:val="000000"/>
          <w:spacing w:val="3"/>
        </w:rPr>
        <w:t>РОССИЙСКАЯ ФЕДЕРАЦИЯ</w:t>
      </w:r>
    </w:p>
    <w:p w:rsidR="00054E0D" w:rsidRPr="00F2469F" w:rsidRDefault="00054E0D" w:rsidP="00C274A7">
      <w:pPr>
        <w:widowControl w:val="0"/>
        <w:shd w:val="clear" w:color="auto" w:fill="FFFFFF"/>
        <w:autoSpaceDE w:val="0"/>
        <w:autoSpaceDN w:val="0"/>
        <w:adjustRightInd w:val="0"/>
        <w:ind w:left="317"/>
        <w:jc w:val="center"/>
        <w:rPr>
          <w:b/>
          <w:color w:val="000000"/>
          <w:spacing w:val="4"/>
        </w:rPr>
      </w:pPr>
      <w:r w:rsidRPr="00F2469F">
        <w:rPr>
          <w:b/>
          <w:color w:val="000000"/>
          <w:spacing w:val="4"/>
        </w:rPr>
        <w:t>ИРКУТСКАЯ ОБЛАСТЬ КУЙТУНСКИЙ РАЙОН</w:t>
      </w:r>
    </w:p>
    <w:p w:rsidR="00054E0D" w:rsidRPr="00F2469F" w:rsidRDefault="00054E0D" w:rsidP="00C274A7">
      <w:pPr>
        <w:widowControl w:val="0"/>
        <w:shd w:val="clear" w:color="auto" w:fill="FFFFFF"/>
        <w:autoSpaceDE w:val="0"/>
        <w:autoSpaceDN w:val="0"/>
        <w:adjustRightInd w:val="0"/>
        <w:ind w:left="317"/>
        <w:jc w:val="center"/>
        <w:rPr>
          <w:b/>
          <w:color w:val="000000"/>
          <w:spacing w:val="4"/>
        </w:rPr>
      </w:pPr>
      <w:r w:rsidRPr="00F2469F">
        <w:rPr>
          <w:b/>
          <w:color w:val="000000"/>
          <w:spacing w:val="4"/>
        </w:rPr>
        <w:t>АДМИНИСТРАЦИЯ</w:t>
      </w:r>
    </w:p>
    <w:p w:rsidR="00054E0D" w:rsidRPr="00F2469F" w:rsidRDefault="00054E0D" w:rsidP="00C274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 w:rsidRPr="00F2469F">
        <w:rPr>
          <w:b/>
          <w:color w:val="000000"/>
          <w:spacing w:val="3"/>
        </w:rPr>
        <w:t>УХОВСКОГО СЕЛЬСКОГО ПОСЕЛЕНИЯ</w:t>
      </w:r>
    </w:p>
    <w:p w:rsidR="00054E0D" w:rsidRPr="00F2469F" w:rsidRDefault="00054E0D" w:rsidP="00C274A7">
      <w:pPr>
        <w:rPr>
          <w:b/>
        </w:rPr>
      </w:pPr>
    </w:p>
    <w:p w:rsidR="00054E0D" w:rsidRPr="00F2469F" w:rsidRDefault="00054E0D" w:rsidP="00C274A7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469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54E0D" w:rsidRPr="00F2469F" w:rsidRDefault="00054E0D" w:rsidP="00C274A7">
      <w:pPr>
        <w:ind w:left="708"/>
      </w:pPr>
    </w:p>
    <w:p w:rsidR="00054E0D" w:rsidRPr="00663613" w:rsidRDefault="00054E0D" w:rsidP="00C274A7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2"/>
        </w:rPr>
      </w:pPr>
      <w:r>
        <w:rPr>
          <w:b/>
        </w:rPr>
        <w:t>18 апреля</w:t>
      </w:r>
      <w:r w:rsidRPr="00F2469F">
        <w:rPr>
          <w:b/>
        </w:rPr>
        <w:t xml:space="preserve"> 201</w:t>
      </w:r>
      <w:r>
        <w:rPr>
          <w:b/>
        </w:rPr>
        <w:t>7</w:t>
      </w:r>
      <w:r w:rsidRPr="00F2469F">
        <w:rPr>
          <w:b/>
        </w:rPr>
        <w:t xml:space="preserve">г.                             п. Уховский                                           </w:t>
      </w:r>
      <w:r w:rsidRPr="00F2469F">
        <w:rPr>
          <w:b/>
          <w:color w:val="000000"/>
          <w:spacing w:val="-12"/>
        </w:rPr>
        <w:tab/>
        <w:t>№</w:t>
      </w:r>
      <w:r>
        <w:rPr>
          <w:b/>
          <w:color w:val="000000"/>
          <w:spacing w:val="-12"/>
        </w:rPr>
        <w:t>23</w:t>
      </w:r>
    </w:p>
    <w:p w:rsidR="00054E0D" w:rsidRPr="00F2469F" w:rsidRDefault="00054E0D" w:rsidP="00C274A7"/>
    <w:p w:rsidR="00054E0D" w:rsidRPr="001C5547" w:rsidRDefault="00054E0D" w:rsidP="002563C2">
      <w:pPr>
        <w:spacing w:line="240" w:lineRule="exact"/>
        <w:rPr>
          <w:b/>
          <w:lang w:eastAsia="ar-SA"/>
        </w:rPr>
      </w:pPr>
      <w:r w:rsidRPr="001C5547">
        <w:rPr>
          <w:b/>
          <w:lang w:eastAsia="ar-SA"/>
        </w:rPr>
        <w:t xml:space="preserve"> «Об обеспечении условий для развития </w:t>
      </w:r>
    </w:p>
    <w:p w:rsidR="00054E0D" w:rsidRPr="001C5547" w:rsidRDefault="00054E0D" w:rsidP="002563C2">
      <w:pPr>
        <w:spacing w:line="240" w:lineRule="exact"/>
        <w:rPr>
          <w:b/>
          <w:lang w:eastAsia="ar-SA"/>
        </w:rPr>
      </w:pPr>
      <w:r w:rsidRPr="001C5547">
        <w:rPr>
          <w:b/>
          <w:lang w:eastAsia="ar-SA"/>
        </w:rPr>
        <w:t>на территории Уховского сельского поселения</w:t>
      </w:r>
    </w:p>
    <w:p w:rsidR="00054E0D" w:rsidRPr="001C5547" w:rsidRDefault="00054E0D" w:rsidP="002563C2">
      <w:pPr>
        <w:spacing w:line="240" w:lineRule="exact"/>
        <w:rPr>
          <w:b/>
          <w:lang w:eastAsia="ar-SA"/>
        </w:rPr>
      </w:pPr>
      <w:r w:rsidRPr="001C5547">
        <w:rPr>
          <w:b/>
          <w:lang w:eastAsia="ar-SA"/>
        </w:rPr>
        <w:t xml:space="preserve"> физической культуры, школьного спорта и </w:t>
      </w:r>
    </w:p>
    <w:p w:rsidR="00054E0D" w:rsidRPr="001C5547" w:rsidRDefault="00054E0D" w:rsidP="002563C2">
      <w:pPr>
        <w:spacing w:line="240" w:lineRule="exact"/>
        <w:rPr>
          <w:b/>
          <w:lang w:eastAsia="ar-SA"/>
        </w:rPr>
      </w:pPr>
      <w:r w:rsidRPr="001C5547">
        <w:rPr>
          <w:b/>
          <w:lang w:eastAsia="ar-SA"/>
        </w:rPr>
        <w:t xml:space="preserve">массового спорта, организации проведения </w:t>
      </w:r>
    </w:p>
    <w:p w:rsidR="00054E0D" w:rsidRPr="001C5547" w:rsidRDefault="00054E0D" w:rsidP="002563C2">
      <w:pPr>
        <w:spacing w:line="240" w:lineRule="exact"/>
        <w:rPr>
          <w:lang w:eastAsia="ar-SA"/>
        </w:rPr>
      </w:pPr>
      <w:r w:rsidRPr="001C5547">
        <w:rPr>
          <w:b/>
          <w:lang w:eastAsia="ar-SA"/>
        </w:rPr>
        <w:t xml:space="preserve">официальных физкультурно-оздоровительных мероприятий» </w:t>
      </w:r>
    </w:p>
    <w:p w:rsidR="00054E0D" w:rsidRPr="001C5547" w:rsidRDefault="00054E0D" w:rsidP="002563C2">
      <w:pPr>
        <w:jc w:val="both"/>
        <w:rPr>
          <w:lang w:eastAsia="ar-SA"/>
        </w:rPr>
      </w:pPr>
    </w:p>
    <w:p w:rsidR="00054E0D" w:rsidRPr="001C5547" w:rsidRDefault="00054E0D" w:rsidP="002563C2">
      <w:pPr>
        <w:autoSpaceDE w:val="0"/>
        <w:ind w:firstLine="540"/>
        <w:jc w:val="both"/>
      </w:pPr>
      <w:r w:rsidRPr="001C5547">
        <w:t>В целях приведения нормативных правовых актов в соответствие с действующим законодательством Российской Федерации, в</w:t>
      </w:r>
      <w:r w:rsidRPr="001C5547">
        <w:rPr>
          <w:lang w:eastAsia="ar-SA"/>
        </w:rPr>
        <w:t xml:space="preserve"> соответствии со</w:t>
      </w:r>
      <w:r w:rsidRPr="001C5547">
        <w:t>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Федерации", руководствуясь Уставом Уховского сельского поселе</w:t>
      </w:r>
      <w:r w:rsidRPr="001C5547">
        <w:softHyphen/>
        <w:t xml:space="preserve">ния, администрация Уховского сельского поселения </w:t>
      </w:r>
    </w:p>
    <w:p w:rsidR="00054E0D" w:rsidRPr="001C5547" w:rsidRDefault="00054E0D" w:rsidP="002563C2">
      <w:pPr>
        <w:autoSpaceDE w:val="0"/>
        <w:jc w:val="center"/>
        <w:rPr>
          <w:b/>
        </w:rPr>
      </w:pPr>
    </w:p>
    <w:p w:rsidR="00054E0D" w:rsidRPr="001C5547" w:rsidRDefault="00054E0D" w:rsidP="002563C2">
      <w:pPr>
        <w:autoSpaceDE w:val="0"/>
        <w:jc w:val="center"/>
        <w:rPr>
          <w:b/>
        </w:rPr>
      </w:pPr>
      <w:r w:rsidRPr="001C5547">
        <w:rPr>
          <w:b/>
        </w:rPr>
        <w:t>ПОСТАНОВЛЯЕТ:</w:t>
      </w:r>
    </w:p>
    <w:p w:rsidR="00054E0D" w:rsidRPr="001C5547" w:rsidRDefault="00054E0D" w:rsidP="002563C2">
      <w:pPr>
        <w:ind w:firstLine="720"/>
        <w:rPr>
          <w:b/>
          <w:lang w:eastAsia="ar-SA"/>
        </w:rPr>
      </w:pPr>
    </w:p>
    <w:p w:rsidR="00054E0D" w:rsidRPr="001C5547" w:rsidRDefault="00054E0D" w:rsidP="00BF1133">
      <w:pPr>
        <w:jc w:val="both"/>
        <w:rPr>
          <w:b/>
        </w:rPr>
      </w:pPr>
      <w:r w:rsidRPr="001C5547">
        <w:rPr>
          <w:lang w:eastAsia="ar-SA"/>
        </w:rPr>
        <w:t>1. Утвердить</w:t>
      </w:r>
      <w:r>
        <w:rPr>
          <w:lang w:eastAsia="ar-SA"/>
        </w:rPr>
        <w:t xml:space="preserve"> положение</w:t>
      </w:r>
      <w:r w:rsidRPr="001C5547">
        <w:rPr>
          <w:lang w:eastAsia="ar-SA"/>
        </w:rPr>
        <w:t xml:space="preserve"> </w:t>
      </w:r>
      <w:r w:rsidRPr="001C5547">
        <w:t>об обеспечении условий для развития на территории Уховского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054E0D" w:rsidRPr="001C5547" w:rsidRDefault="00054E0D" w:rsidP="002563C2">
      <w:pPr>
        <w:rPr>
          <w:lang w:eastAsia="ar-SA"/>
        </w:rPr>
      </w:pPr>
    </w:p>
    <w:p w:rsidR="00054E0D" w:rsidRPr="001C5547" w:rsidRDefault="00054E0D" w:rsidP="002563C2">
      <w:r w:rsidRPr="001C5547">
        <w:rPr>
          <w:lang w:eastAsia="ar-SA"/>
        </w:rPr>
        <w:t xml:space="preserve">2. </w:t>
      </w:r>
      <w:r w:rsidRPr="001C5547">
        <w:t>Настоящее постановление опубликов</w:t>
      </w:r>
      <w:r>
        <w:t xml:space="preserve">ать в «Муниципальном </w:t>
      </w:r>
      <w:r w:rsidRPr="001C5547">
        <w:t xml:space="preserve">вестнике» и разместить на официальном сайте </w:t>
      </w:r>
      <w:r>
        <w:t xml:space="preserve">администрации </w:t>
      </w:r>
      <w:r w:rsidRPr="001C5547">
        <w:t>Ухов</w:t>
      </w:r>
      <w:r>
        <w:t>ского сельского поселения</w:t>
      </w:r>
      <w:r w:rsidRPr="001C5547">
        <w:t xml:space="preserve"> в сети «Интернет».</w:t>
      </w:r>
    </w:p>
    <w:p w:rsidR="00054E0D" w:rsidRPr="001C5547" w:rsidRDefault="00054E0D" w:rsidP="002563C2"/>
    <w:p w:rsidR="00054E0D" w:rsidRDefault="00054E0D" w:rsidP="002563C2">
      <w:r w:rsidRPr="001C5547">
        <w:t>3. Контроль за исполнением настоящего постановления оставляю за собой.</w:t>
      </w:r>
    </w:p>
    <w:p w:rsidR="00054E0D" w:rsidRDefault="00054E0D" w:rsidP="002563C2"/>
    <w:p w:rsidR="00054E0D" w:rsidRDefault="00054E0D" w:rsidP="002563C2"/>
    <w:p w:rsidR="00054E0D" w:rsidRDefault="00054E0D" w:rsidP="002563C2"/>
    <w:p w:rsidR="00054E0D" w:rsidRDefault="00054E0D" w:rsidP="002563C2"/>
    <w:p w:rsidR="00054E0D" w:rsidRDefault="00054E0D" w:rsidP="002563C2"/>
    <w:p w:rsidR="00054E0D" w:rsidRDefault="00054E0D" w:rsidP="002563C2"/>
    <w:p w:rsidR="00054E0D" w:rsidRPr="001C5547" w:rsidRDefault="00054E0D" w:rsidP="002563C2"/>
    <w:p w:rsidR="00054E0D" w:rsidRPr="001C5547" w:rsidRDefault="00054E0D" w:rsidP="00BB71DC">
      <w:pPr>
        <w:rPr>
          <w:lang w:eastAsia="ar-SA"/>
        </w:rPr>
      </w:pPr>
      <w:r w:rsidRPr="001C5547">
        <w:t xml:space="preserve">Глава администрации Уховского сельского поселения   </w:t>
      </w:r>
      <w:r>
        <w:t xml:space="preserve">                                  </w:t>
      </w:r>
      <w:r w:rsidRPr="001C5547">
        <w:t xml:space="preserve">    В.К.Дроздов</w:t>
      </w:r>
    </w:p>
    <w:p w:rsidR="00054E0D" w:rsidRPr="001C5547" w:rsidRDefault="00054E0D" w:rsidP="002563C2">
      <w:pPr>
        <w:spacing w:line="240" w:lineRule="exact"/>
        <w:jc w:val="right"/>
        <w:rPr>
          <w:lang w:eastAsia="ar-SA"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</w:p>
    <w:p w:rsidR="00054E0D" w:rsidRDefault="00054E0D" w:rsidP="00D64D72">
      <w:pPr>
        <w:ind w:left="3540" w:firstLine="708"/>
        <w:jc w:val="right"/>
      </w:pPr>
    </w:p>
    <w:p w:rsidR="00054E0D" w:rsidRDefault="00054E0D" w:rsidP="00D64D72">
      <w:pPr>
        <w:ind w:left="3540" w:firstLine="708"/>
        <w:jc w:val="right"/>
      </w:pPr>
      <w:r>
        <w:t xml:space="preserve">Приложение </w:t>
      </w:r>
    </w:p>
    <w:p w:rsidR="00054E0D" w:rsidRPr="008D51A2" w:rsidRDefault="00054E0D" w:rsidP="00D64D72">
      <w:pPr>
        <w:ind w:left="3540" w:firstLine="708"/>
        <w:jc w:val="right"/>
      </w:pPr>
      <w:r w:rsidRPr="008D51A2">
        <w:t xml:space="preserve">к постановлению </w:t>
      </w:r>
      <w:r>
        <w:t>администрации</w:t>
      </w:r>
    </w:p>
    <w:p w:rsidR="00054E0D" w:rsidRDefault="00054E0D" w:rsidP="00D64D72">
      <w:pPr>
        <w:jc w:val="right"/>
      </w:pPr>
      <w:r>
        <w:t xml:space="preserve">                    </w:t>
      </w:r>
      <w:r w:rsidRPr="008D51A2">
        <w:t xml:space="preserve">   </w:t>
      </w:r>
      <w:r>
        <w:t xml:space="preserve">Уховского муниципального образования     </w:t>
      </w:r>
      <w:r w:rsidRPr="008D51A2">
        <w:t xml:space="preserve">                                    </w:t>
      </w:r>
      <w:r>
        <w:t xml:space="preserve">                         от «18» 04 </w:t>
      </w:r>
      <w:smartTag w:uri="urn:schemas-microsoft-com:office:smarttags" w:element="metricconverter">
        <w:smartTagPr>
          <w:attr w:name="ProductID" w:val="2017 г"/>
        </w:smartTagPr>
        <w:r>
          <w:t xml:space="preserve">2017 </w:t>
        </w:r>
        <w:r w:rsidRPr="008D51A2">
          <w:t>г</w:t>
        </w:r>
      </w:smartTag>
      <w:r>
        <w:t>. №23</w:t>
      </w:r>
    </w:p>
    <w:p w:rsidR="00054E0D" w:rsidRPr="001C5547" w:rsidRDefault="00054E0D" w:rsidP="00D64D72">
      <w:pPr>
        <w:jc w:val="right"/>
        <w:rPr>
          <w:b/>
        </w:rPr>
      </w:pPr>
    </w:p>
    <w:p w:rsidR="00054E0D" w:rsidRPr="001C5547" w:rsidRDefault="00054E0D" w:rsidP="00D64D72">
      <w:pPr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  <w:r w:rsidRPr="001C5547">
        <w:rPr>
          <w:b/>
        </w:rPr>
        <w:t xml:space="preserve">ПОЛОЖЕНИЕ   </w:t>
      </w:r>
    </w:p>
    <w:p w:rsidR="00054E0D" w:rsidRDefault="00054E0D" w:rsidP="008F4754">
      <w:pPr>
        <w:jc w:val="center"/>
        <w:rPr>
          <w:b/>
        </w:rPr>
      </w:pPr>
      <w:r w:rsidRPr="001C5547">
        <w:rPr>
          <w:b/>
        </w:rPr>
        <w:t>об обеспечении условий для развития на территории Уховского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054E0D" w:rsidRPr="001C5547" w:rsidRDefault="00054E0D" w:rsidP="008F4754">
      <w:pPr>
        <w:jc w:val="center"/>
        <w:rPr>
          <w:b/>
        </w:rPr>
      </w:pPr>
    </w:p>
    <w:p w:rsidR="00054E0D" w:rsidRPr="001C5547" w:rsidRDefault="00054E0D" w:rsidP="008F4754">
      <w:pPr>
        <w:jc w:val="center"/>
        <w:rPr>
          <w:b/>
        </w:rPr>
      </w:pPr>
      <w:r w:rsidRPr="001C5547">
        <w:rPr>
          <w:b/>
        </w:rPr>
        <w:t>1.Общие положения</w:t>
      </w:r>
    </w:p>
    <w:p w:rsidR="00054E0D" w:rsidRDefault="00054E0D" w:rsidP="008F4754">
      <w:pPr>
        <w:jc w:val="both"/>
      </w:pPr>
      <w:r w:rsidRPr="001C5547">
        <w:t>Настоящее Положение разработано в соответствии 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Федерации", в целях создания условий для развития на территории Уховского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054E0D" w:rsidRPr="001C5547" w:rsidRDefault="00054E0D" w:rsidP="008F4754">
      <w:pPr>
        <w:jc w:val="both"/>
      </w:pPr>
    </w:p>
    <w:p w:rsidR="00054E0D" w:rsidRPr="001C5547" w:rsidRDefault="00054E0D" w:rsidP="008F4754">
      <w:pPr>
        <w:jc w:val="center"/>
        <w:rPr>
          <w:b/>
        </w:rPr>
      </w:pPr>
      <w:r w:rsidRPr="001C5547">
        <w:rPr>
          <w:b/>
        </w:rPr>
        <w:t>2. Задачи органов местного самоуправления</w:t>
      </w:r>
    </w:p>
    <w:p w:rsidR="00054E0D" w:rsidRPr="001C5547" w:rsidRDefault="00054E0D" w:rsidP="008F4754">
      <w:pPr>
        <w:jc w:val="both"/>
      </w:pPr>
      <w:r w:rsidRPr="001C5547"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054E0D" w:rsidRPr="001C5547" w:rsidRDefault="00054E0D" w:rsidP="008F4754">
      <w:pPr>
        <w:jc w:val="both"/>
      </w:pPr>
      <w:r w:rsidRPr="001C5547"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054E0D" w:rsidRPr="001C5547" w:rsidRDefault="00054E0D" w:rsidP="008F4754">
      <w:pPr>
        <w:jc w:val="both"/>
      </w:pPr>
      <w:r w:rsidRPr="001C5547">
        <w:t>2.3. Вовлечение жителей всех возрастов в систематические занятия физической культурой и массовым спортом.</w:t>
      </w:r>
    </w:p>
    <w:p w:rsidR="00054E0D" w:rsidRPr="001C5547" w:rsidRDefault="00054E0D" w:rsidP="008F4754">
      <w:pPr>
        <w:jc w:val="both"/>
      </w:pPr>
      <w:r w:rsidRPr="001C5547">
        <w:t>2.4. Улучшение качества физического воспитания населения поселения.</w:t>
      </w:r>
    </w:p>
    <w:p w:rsidR="00054E0D" w:rsidRPr="001C5547" w:rsidRDefault="00054E0D" w:rsidP="008F4754">
      <w:pPr>
        <w:jc w:val="both"/>
      </w:pPr>
      <w:r w:rsidRPr="001C5547">
        <w:t>2.5. Обеспечение доступности занятия физической культурой и спортом для всех категорий и групп населения поселения.</w:t>
      </w:r>
    </w:p>
    <w:p w:rsidR="00054E0D" w:rsidRDefault="00054E0D" w:rsidP="008F4754">
      <w:pPr>
        <w:jc w:val="both"/>
      </w:pPr>
      <w:r w:rsidRPr="001C5547">
        <w:t>2.6. Создание молодежных центров досуга, клубов по месту жительства, в том числе муниципальных.</w:t>
      </w:r>
    </w:p>
    <w:p w:rsidR="00054E0D" w:rsidRPr="001C5547" w:rsidRDefault="00054E0D" w:rsidP="008F4754">
      <w:pPr>
        <w:jc w:val="both"/>
      </w:pPr>
    </w:p>
    <w:p w:rsidR="00054E0D" w:rsidRPr="001C5547" w:rsidRDefault="00054E0D" w:rsidP="008F4754">
      <w:pPr>
        <w:pStyle w:val="NoSpacing"/>
        <w:ind w:firstLine="851"/>
        <w:rPr>
          <w:rFonts w:ascii="Times New Roman" w:hAnsi="Times New Roman"/>
          <w:b/>
          <w:sz w:val="24"/>
          <w:szCs w:val="24"/>
        </w:rPr>
      </w:pPr>
      <w:r w:rsidRPr="001C5547">
        <w:rPr>
          <w:rFonts w:ascii="Times New Roman" w:hAnsi="Times New Roman"/>
          <w:b/>
          <w:sz w:val="24"/>
          <w:szCs w:val="24"/>
        </w:rPr>
        <w:t>3.Для целей настоящего Положения используются следующие основные понятия:</w:t>
      </w:r>
    </w:p>
    <w:p w:rsidR="00054E0D" w:rsidRPr="001C5547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  <w:r w:rsidRPr="001C5547">
        <w:rPr>
          <w:rFonts w:ascii="Times New Roman" w:hAnsi="Times New Roman"/>
          <w:sz w:val="24"/>
          <w:szCs w:val="24"/>
        </w:rPr>
        <w:t>- составная часть культуры, область социальной деятельности, представляющая собой совокупность духовных и материальных ценностей,  создаваемых и используемых обществом в целях физического развития человека, укрепления его здоровья и совершенствования его двигательной активности;</w:t>
      </w:r>
    </w:p>
    <w:p w:rsidR="00054E0D" w:rsidRPr="001C5547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b/>
          <w:bCs/>
          <w:sz w:val="24"/>
          <w:szCs w:val="24"/>
        </w:rPr>
        <w:t xml:space="preserve">спорт </w:t>
      </w:r>
      <w:r w:rsidRPr="001C5547">
        <w:rPr>
          <w:rFonts w:ascii="Times New Roman" w:hAnsi="Times New Roman"/>
          <w:sz w:val="24"/>
          <w:szCs w:val="24"/>
        </w:rPr>
        <w:t>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соревнованиям;</w:t>
      </w:r>
    </w:p>
    <w:p w:rsidR="00054E0D" w:rsidRPr="001C5547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b/>
          <w:bCs/>
          <w:sz w:val="24"/>
          <w:szCs w:val="24"/>
        </w:rPr>
        <w:t>физкультурно-спортивное объединение</w:t>
      </w:r>
      <w:r w:rsidRPr="001C5547">
        <w:rPr>
          <w:rFonts w:ascii="Times New Roman" w:hAnsi="Times New Roman"/>
          <w:sz w:val="24"/>
          <w:szCs w:val="24"/>
        </w:rPr>
        <w:t>-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 в поселении;</w:t>
      </w:r>
    </w:p>
    <w:p w:rsidR="00054E0D" w:rsidRPr="001C5547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b/>
          <w:bCs/>
          <w:sz w:val="24"/>
          <w:szCs w:val="24"/>
        </w:rPr>
        <w:t>физкультурно-спортивная организация</w:t>
      </w:r>
      <w:r w:rsidRPr="001C5547">
        <w:rPr>
          <w:rFonts w:ascii="Times New Roman" w:hAnsi="Times New Roman"/>
          <w:sz w:val="24"/>
          <w:szCs w:val="24"/>
        </w:rPr>
        <w:t>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целей;</w:t>
      </w:r>
    </w:p>
    <w:p w:rsidR="00054E0D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b/>
          <w:bCs/>
          <w:sz w:val="24"/>
          <w:szCs w:val="24"/>
        </w:rPr>
        <w:t>физкультурно-оздоровительные, спортивные и спортивно-технические сооружения</w:t>
      </w:r>
      <w:r w:rsidRPr="001C5547">
        <w:rPr>
          <w:rFonts w:ascii="Times New Roman" w:hAnsi="Times New Roman"/>
          <w:sz w:val="24"/>
          <w:szCs w:val="24"/>
        </w:rPr>
        <w:t>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054E0D" w:rsidRPr="001C5547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</w:p>
    <w:p w:rsidR="00054E0D" w:rsidRPr="001C5547" w:rsidRDefault="00054E0D" w:rsidP="008F4754">
      <w:pPr>
        <w:pStyle w:val="NoSpacing"/>
        <w:ind w:firstLine="851"/>
        <w:rPr>
          <w:rFonts w:ascii="Times New Roman" w:hAnsi="Times New Roman"/>
          <w:b/>
          <w:sz w:val="24"/>
          <w:szCs w:val="24"/>
        </w:rPr>
      </w:pPr>
      <w:r w:rsidRPr="001C5547">
        <w:rPr>
          <w:rFonts w:ascii="Times New Roman" w:hAnsi="Times New Roman"/>
          <w:b/>
          <w:sz w:val="24"/>
          <w:szCs w:val="24"/>
        </w:rPr>
        <w:t>4. Услуги физической культуры и спорта включают в себя:</w:t>
      </w:r>
    </w:p>
    <w:p w:rsidR="00054E0D" w:rsidRPr="001C5547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4.1. Проведение занятий по физической культуре и спорту;</w:t>
      </w:r>
    </w:p>
    <w:p w:rsidR="00054E0D" w:rsidRPr="001C5547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4.2. Проведение спортивно-зрелищных мероприятий;</w:t>
      </w:r>
    </w:p>
    <w:p w:rsidR="00054E0D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4.3. Предоставление объектов физической культуры и спорта (спортивных площадок, теннисных кортов, комплексных спортивных площадок, полей для спортивных игр или занятий, катков и конькобежных дорожек, спортивных корпусов и залов, плавательных бассейнов, стрелковых тиров, стендов и стрельбищ и др.).</w:t>
      </w:r>
    </w:p>
    <w:p w:rsidR="00054E0D" w:rsidRPr="001C5547" w:rsidRDefault="00054E0D" w:rsidP="00C10B50">
      <w:pPr>
        <w:pStyle w:val="NoSpacing"/>
        <w:rPr>
          <w:rFonts w:ascii="Times New Roman" w:hAnsi="Times New Roman"/>
          <w:sz w:val="24"/>
          <w:szCs w:val="24"/>
        </w:rPr>
      </w:pPr>
    </w:p>
    <w:p w:rsidR="00054E0D" w:rsidRPr="001C5547" w:rsidRDefault="00054E0D" w:rsidP="00C10B50">
      <w:pPr>
        <w:jc w:val="center"/>
        <w:rPr>
          <w:b/>
        </w:rPr>
      </w:pPr>
      <w:r w:rsidRPr="001C5547">
        <w:rPr>
          <w:b/>
        </w:rPr>
        <w:t>5.Полномочия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054E0D" w:rsidRPr="001C5547" w:rsidRDefault="00054E0D" w:rsidP="00C10B50">
      <w:pPr>
        <w:jc w:val="both"/>
      </w:pPr>
      <w:r w:rsidRPr="001C5547">
        <w:t>К полномочиям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054E0D" w:rsidRPr="001C5547" w:rsidRDefault="00054E0D" w:rsidP="00C10B50">
      <w:pPr>
        <w:jc w:val="both"/>
      </w:pPr>
      <w:r w:rsidRPr="001C5547">
        <w:t>5.1. Определение основных задач и направлений развития физической культуры и спорта с учетом местных условий и возможностей.</w:t>
      </w:r>
    </w:p>
    <w:p w:rsidR="00054E0D" w:rsidRPr="001C5547" w:rsidRDefault="00054E0D" w:rsidP="00C10B50">
      <w:pPr>
        <w:jc w:val="both"/>
      </w:pPr>
      <w:r w:rsidRPr="001C5547">
        <w:t>5.2. Принятие и реализация программ развития физической культуры и спорта поселения.</w:t>
      </w:r>
    </w:p>
    <w:p w:rsidR="00054E0D" w:rsidRPr="001C5547" w:rsidRDefault="00054E0D" w:rsidP="00C10B50">
      <w:pPr>
        <w:jc w:val="both"/>
      </w:pPr>
      <w:r w:rsidRPr="001C5547">
        <w:t>5.3. Популяризация физической культуры и спорта среди различных групп населения.</w:t>
      </w:r>
    </w:p>
    <w:p w:rsidR="00054E0D" w:rsidRPr="001C5547" w:rsidRDefault="00054E0D" w:rsidP="00C10B50">
      <w:pPr>
        <w:jc w:val="both"/>
      </w:pPr>
      <w:r w:rsidRPr="001C5547">
        <w:t>5.4.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054E0D" w:rsidRPr="001C5547" w:rsidRDefault="00054E0D" w:rsidP="00C10B50">
      <w:pPr>
        <w:jc w:val="both"/>
      </w:pPr>
      <w:r w:rsidRPr="001C5547">
        <w:t>5.5. Утверждение и реализация календарных планов физкультурных и спортивных мероприятий поселения.</w:t>
      </w:r>
    </w:p>
    <w:p w:rsidR="00054E0D" w:rsidRPr="001C5547" w:rsidRDefault="00054E0D" w:rsidP="00C10B50">
      <w:pPr>
        <w:jc w:val="both"/>
      </w:pPr>
      <w:r w:rsidRPr="001C5547">
        <w:t>5.6. Утверждение в рамках местного бюджета поселения расходов на физическую культуру и спорт.</w:t>
      </w:r>
    </w:p>
    <w:p w:rsidR="00054E0D" w:rsidRPr="001C5547" w:rsidRDefault="00054E0D" w:rsidP="00C10B50">
      <w:pPr>
        <w:jc w:val="both"/>
      </w:pPr>
      <w:r w:rsidRPr="001C5547">
        <w:t>5.7. Организация медицинского обеспечения официальных физкультурных и спортивных мероприятий поселения.</w:t>
      </w:r>
    </w:p>
    <w:p w:rsidR="00054E0D" w:rsidRPr="001C5547" w:rsidRDefault="00054E0D" w:rsidP="00C10B50">
      <w:pPr>
        <w:jc w:val="both"/>
      </w:pPr>
      <w:r w:rsidRPr="001C5547">
        <w:t>5.8.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054E0D" w:rsidRPr="001C5547" w:rsidRDefault="00054E0D" w:rsidP="00C10B50">
      <w:pPr>
        <w:jc w:val="both"/>
      </w:pPr>
      <w:r w:rsidRPr="001C5547">
        <w:t>5.9. Осуществление контроля за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054E0D" w:rsidRDefault="00054E0D" w:rsidP="00C10B50">
      <w:pPr>
        <w:jc w:val="both"/>
      </w:pPr>
      <w:r w:rsidRPr="001C5547">
        <w:t>5.10. Осуществление иных полномочий, установленных законодательством Российской Федерации и Уставом Уховского сельского поселения.</w:t>
      </w:r>
    </w:p>
    <w:p w:rsidR="00054E0D" w:rsidRPr="001C5547" w:rsidRDefault="00054E0D" w:rsidP="00C10B50">
      <w:pPr>
        <w:jc w:val="both"/>
      </w:pPr>
    </w:p>
    <w:p w:rsidR="00054E0D" w:rsidRPr="001C5547" w:rsidRDefault="00054E0D" w:rsidP="00C10B50">
      <w:pPr>
        <w:jc w:val="center"/>
        <w:rPr>
          <w:b/>
        </w:rPr>
      </w:pPr>
      <w:r w:rsidRPr="001C5547">
        <w:rPr>
          <w:b/>
        </w:rPr>
        <w:t>6. Деятельность органов местного самоуправления поселения по обеспечению условий для развития на территории поселения физической культуры и массового спорта</w:t>
      </w:r>
    </w:p>
    <w:p w:rsidR="00054E0D" w:rsidRPr="001C5547" w:rsidRDefault="00054E0D" w:rsidP="00C10B50">
      <w:pPr>
        <w:jc w:val="both"/>
      </w:pPr>
      <w:r w:rsidRPr="001C5547">
        <w:t>6.1. Организация информационно-просветительской работы в сфере физической культуры и массового спорта.</w:t>
      </w:r>
    </w:p>
    <w:p w:rsidR="00054E0D" w:rsidRPr="001C5547" w:rsidRDefault="00054E0D" w:rsidP="00C10B50">
      <w:pPr>
        <w:jc w:val="both"/>
      </w:pPr>
      <w:r w:rsidRPr="001C5547">
        <w:t>6.2. Разработки и реализации программ поселения в сфере физической культуры и спорта.</w:t>
      </w:r>
    </w:p>
    <w:p w:rsidR="00054E0D" w:rsidRPr="001C5547" w:rsidRDefault="00054E0D" w:rsidP="00C10B50">
      <w:pPr>
        <w:jc w:val="both"/>
      </w:pPr>
      <w:r w:rsidRPr="001C5547">
        <w:t>6.3.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054E0D" w:rsidRPr="001C5547" w:rsidRDefault="00054E0D" w:rsidP="00C10B50">
      <w:pPr>
        <w:jc w:val="both"/>
      </w:pPr>
      <w:r w:rsidRPr="001C5547">
        <w:t>6.4.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054E0D" w:rsidRPr="001C5547" w:rsidRDefault="00054E0D" w:rsidP="00C10B50">
      <w:pPr>
        <w:jc w:val="both"/>
      </w:pPr>
      <w:r w:rsidRPr="001C5547">
        <w:t>6.5.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054E0D" w:rsidRPr="001C5547" w:rsidRDefault="00054E0D" w:rsidP="00C10B50">
      <w:pPr>
        <w:jc w:val="both"/>
      </w:pPr>
      <w:r w:rsidRPr="001C5547">
        <w:t>6.6. Участие в создании и содержании физкультурно-спортивных клубов по месту жительства.</w:t>
      </w:r>
    </w:p>
    <w:p w:rsidR="00054E0D" w:rsidRPr="001C5547" w:rsidRDefault="00054E0D" w:rsidP="00C10B50">
      <w:pPr>
        <w:jc w:val="both"/>
      </w:pPr>
      <w:r w:rsidRPr="001C5547">
        <w:t>6.7.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054E0D" w:rsidRDefault="00054E0D" w:rsidP="00C10B50">
      <w:pPr>
        <w:jc w:val="both"/>
      </w:pPr>
      <w:r w:rsidRPr="001C5547">
        <w:t>6.8.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054E0D" w:rsidRPr="001C5547" w:rsidRDefault="00054E0D" w:rsidP="00C10B50">
      <w:pPr>
        <w:jc w:val="both"/>
      </w:pPr>
    </w:p>
    <w:p w:rsidR="00054E0D" w:rsidRPr="001C5547" w:rsidRDefault="00054E0D" w:rsidP="00C10B50">
      <w:pPr>
        <w:jc w:val="center"/>
        <w:rPr>
          <w:b/>
        </w:rPr>
      </w:pPr>
      <w:r w:rsidRPr="001C5547">
        <w:rPr>
          <w:b/>
        </w:rPr>
        <w:t>7. Организация проведения органами местного самоуправления поселения официальных физкультурных и спортивных мероприятий</w:t>
      </w:r>
    </w:p>
    <w:p w:rsidR="00054E0D" w:rsidRPr="001C5547" w:rsidRDefault="00054E0D" w:rsidP="00C10B50">
      <w:pPr>
        <w:jc w:val="both"/>
      </w:pPr>
      <w:r w:rsidRPr="001C5547">
        <w:t>7.1.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Уховского сельского поселения.</w:t>
      </w:r>
    </w:p>
    <w:p w:rsidR="00054E0D" w:rsidRPr="001C5547" w:rsidRDefault="00054E0D" w:rsidP="00C10B50">
      <w:pPr>
        <w:jc w:val="both"/>
      </w:pPr>
      <w:r w:rsidRPr="001C5547">
        <w:t>7.2.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054E0D" w:rsidRPr="001C5547" w:rsidRDefault="00054E0D" w:rsidP="00C10B50">
      <w:pPr>
        <w:jc w:val="both"/>
      </w:pPr>
      <w:r w:rsidRPr="001C5547">
        <w:t>7.3.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054E0D" w:rsidRPr="001C5547" w:rsidRDefault="00054E0D" w:rsidP="00C10B50">
      <w:pPr>
        <w:jc w:val="both"/>
      </w:pPr>
      <w:r w:rsidRPr="001C5547">
        <w:t>7.4.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054E0D" w:rsidRDefault="00054E0D" w:rsidP="0049285E">
      <w:pPr>
        <w:jc w:val="both"/>
      </w:pPr>
      <w:r w:rsidRPr="001C5547">
        <w:t>7.5. Положение о физкультурном мероприятии или спортивном соревновании разрабатывается организатором мероприятия или соревнования и утверждено администрацией Уховского сельского поселения.</w:t>
      </w:r>
    </w:p>
    <w:p w:rsidR="00054E0D" w:rsidRPr="001C5547" w:rsidRDefault="00054E0D" w:rsidP="0049285E">
      <w:pPr>
        <w:jc w:val="both"/>
      </w:pPr>
    </w:p>
    <w:p w:rsidR="00054E0D" w:rsidRPr="001C5547" w:rsidRDefault="00054E0D" w:rsidP="0049285E">
      <w:pPr>
        <w:jc w:val="center"/>
      </w:pPr>
      <w:r w:rsidRPr="001C5547">
        <w:rPr>
          <w:b/>
        </w:rPr>
        <w:t>8. Физкультурно-оздоровительные и спортивные сооружения на территории  Уховского сельского поселения</w:t>
      </w:r>
    </w:p>
    <w:p w:rsidR="00054E0D" w:rsidRPr="001C5547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8.1.  К объектам, обеспечивающим условия развития массовой фи</w:t>
      </w:r>
      <w:r>
        <w:rPr>
          <w:rFonts w:ascii="Times New Roman" w:hAnsi="Times New Roman"/>
          <w:sz w:val="24"/>
          <w:szCs w:val="24"/>
        </w:rPr>
        <w:t>зической культуры и спорта</w:t>
      </w:r>
      <w:r w:rsidRPr="001C5547">
        <w:rPr>
          <w:rFonts w:ascii="Times New Roman" w:hAnsi="Times New Roman"/>
          <w:sz w:val="24"/>
          <w:szCs w:val="24"/>
        </w:rPr>
        <w:t xml:space="preserve"> в Уховском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поселении, относятся </w:t>
      </w:r>
      <w:r w:rsidRPr="001C5547">
        <w:rPr>
          <w:rFonts w:ascii="Times New Roman" w:hAnsi="Times New Roman"/>
          <w:sz w:val="24"/>
          <w:szCs w:val="24"/>
        </w:rPr>
        <w:t>физкультурно-оздоровительные  и спор</w:t>
      </w:r>
      <w:r>
        <w:rPr>
          <w:rFonts w:ascii="Times New Roman" w:hAnsi="Times New Roman"/>
          <w:sz w:val="24"/>
          <w:szCs w:val="24"/>
        </w:rPr>
        <w:t>тивные  сооружения: спортивные комплексы, стадионы,</w:t>
      </w:r>
      <w:r w:rsidRPr="001C554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портзалы, спортивные  площадки, поля (для спортивных </w:t>
      </w:r>
      <w:r w:rsidRPr="001C5547">
        <w:rPr>
          <w:rFonts w:ascii="Times New Roman" w:hAnsi="Times New Roman"/>
          <w:sz w:val="24"/>
          <w:szCs w:val="24"/>
        </w:rPr>
        <w:t>игр).</w:t>
      </w:r>
    </w:p>
    <w:p w:rsidR="00054E0D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8.2. Муниципальные физкультурн</w:t>
      </w:r>
      <w:r>
        <w:rPr>
          <w:rFonts w:ascii="Times New Roman" w:hAnsi="Times New Roman"/>
          <w:sz w:val="24"/>
          <w:szCs w:val="24"/>
        </w:rPr>
        <w:t>о-оздоровительные и спортивные</w:t>
      </w:r>
      <w:r w:rsidRPr="001C5547">
        <w:rPr>
          <w:rFonts w:ascii="Times New Roman" w:hAnsi="Times New Roman"/>
          <w:sz w:val="24"/>
          <w:szCs w:val="24"/>
        </w:rPr>
        <w:t xml:space="preserve"> сооружения разрешается использовать т</w:t>
      </w:r>
      <w:r>
        <w:rPr>
          <w:rFonts w:ascii="Times New Roman" w:hAnsi="Times New Roman"/>
          <w:sz w:val="24"/>
          <w:szCs w:val="24"/>
        </w:rPr>
        <w:t xml:space="preserve">олько по прямому назначению - </w:t>
      </w:r>
      <w:r w:rsidRPr="001C5547">
        <w:rPr>
          <w:rFonts w:ascii="Times New Roman" w:hAnsi="Times New Roman"/>
          <w:sz w:val="24"/>
          <w:szCs w:val="24"/>
        </w:rPr>
        <w:t>в целях, связанных с проведением культурных и иных спортивно-зрелищных мероприятий.</w:t>
      </w:r>
    </w:p>
    <w:p w:rsidR="00054E0D" w:rsidRPr="001C5547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4E0D" w:rsidRPr="001C5547" w:rsidRDefault="00054E0D" w:rsidP="004928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b/>
          <w:sz w:val="24"/>
          <w:szCs w:val="24"/>
        </w:rPr>
        <w:t>9.Физкультурно-спортивные объединения.</w:t>
      </w:r>
    </w:p>
    <w:p w:rsidR="00054E0D" w:rsidRPr="001C5547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9.1. На территории Уховского сельского поселения могут создаваться 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054E0D" w:rsidRPr="001C5547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9.2. Порядок образования, регистрации, реорганизации и (или) ликвидации физкультурно-спортивных объединений определяется Федеральным Законом «Об общественных объединениях» с учетом особенностей, предусмотренных в Федеральном Законе «О физической культуре и спорте в Российской Федерации».</w:t>
      </w:r>
    </w:p>
    <w:p w:rsidR="00054E0D" w:rsidRPr="001C5547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9.3.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уставами физкультурно-спортивных объединений.</w:t>
      </w:r>
    </w:p>
    <w:p w:rsidR="00054E0D" w:rsidRPr="001C5547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9.4. На территории сельского поселения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клубы, в том числе оборонно-спортивные клубы и коллективы физической культуры – в порядке, предусмотренном Законодательством Российской Федерации.</w:t>
      </w:r>
    </w:p>
    <w:p w:rsidR="00054E0D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9.5.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команд.</w:t>
      </w:r>
    </w:p>
    <w:p w:rsidR="00054E0D" w:rsidRPr="001C5547" w:rsidRDefault="00054E0D" w:rsidP="004928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4E0D" w:rsidRPr="001C5547" w:rsidRDefault="00054E0D" w:rsidP="00C10B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5547">
        <w:rPr>
          <w:b/>
        </w:rPr>
        <w:t xml:space="preserve">10. </w:t>
      </w:r>
      <w:r w:rsidRPr="001C5547">
        <w:rPr>
          <w:rFonts w:ascii="Times New Roman" w:hAnsi="Times New Roman"/>
          <w:b/>
          <w:sz w:val="24"/>
          <w:szCs w:val="24"/>
        </w:rPr>
        <w:t>Экономические основы функционирования и развития системы</w:t>
      </w:r>
      <w:r>
        <w:rPr>
          <w:rFonts w:ascii="Times New Roman" w:hAnsi="Times New Roman"/>
          <w:b/>
          <w:sz w:val="24"/>
          <w:szCs w:val="24"/>
        </w:rPr>
        <w:t xml:space="preserve"> физической культуры и спорта в</w:t>
      </w:r>
      <w:r w:rsidRPr="001C5547">
        <w:rPr>
          <w:rFonts w:ascii="Times New Roman" w:hAnsi="Times New Roman"/>
          <w:b/>
          <w:sz w:val="24"/>
          <w:szCs w:val="24"/>
        </w:rPr>
        <w:t xml:space="preserve"> Уховском сельском поселении</w:t>
      </w:r>
    </w:p>
    <w:p w:rsidR="00054E0D" w:rsidRPr="001C5547" w:rsidRDefault="00054E0D" w:rsidP="00C10B5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10.1.Источниками финансирования физическо</w:t>
      </w:r>
      <w:r>
        <w:rPr>
          <w:rFonts w:ascii="Times New Roman" w:hAnsi="Times New Roman"/>
          <w:sz w:val="24"/>
          <w:szCs w:val="24"/>
        </w:rPr>
        <w:t xml:space="preserve">й культуры и спорта в Уховском </w:t>
      </w:r>
      <w:r w:rsidRPr="001C5547">
        <w:rPr>
          <w:rFonts w:ascii="Times New Roman" w:hAnsi="Times New Roman"/>
          <w:sz w:val="24"/>
          <w:szCs w:val="24"/>
        </w:rPr>
        <w:t>сельском поселении являются местный бюджет; добровольные пожертвования и целевые взносы физических и юридических лиц; доходы от иной не противоречащей законодательству деятельности.</w:t>
      </w:r>
    </w:p>
    <w:p w:rsidR="00054E0D" w:rsidRPr="001C5547" w:rsidRDefault="00054E0D" w:rsidP="00C10B5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10.2. За счет средств местного бюджета осуществляется финансирование затрат на содержание муниципальных физкультурно-оздоровительных учреждений и сооружений, расходы на приобретение спортивной формы, оборудования, проведение соревнований по видам спорта; проведение спортивно-массовых мероприятий, смотров-конкурсов; подготовка и у</w:t>
      </w:r>
      <w:r>
        <w:rPr>
          <w:rFonts w:ascii="Times New Roman" w:hAnsi="Times New Roman"/>
          <w:sz w:val="24"/>
          <w:szCs w:val="24"/>
        </w:rPr>
        <w:t>частие сборных команд поселения</w:t>
      </w:r>
      <w:r w:rsidRPr="001C5547">
        <w:rPr>
          <w:rFonts w:ascii="Times New Roman" w:hAnsi="Times New Roman"/>
          <w:sz w:val="24"/>
          <w:szCs w:val="24"/>
        </w:rPr>
        <w:t xml:space="preserve"> в местных, областных и Всероссийских соревнованиях; организация физкультурно-оздоровительной и спортивной работы по месту жительства граждан.</w:t>
      </w:r>
    </w:p>
    <w:p w:rsidR="00054E0D" w:rsidRPr="001C5547" w:rsidRDefault="00054E0D" w:rsidP="00C10B5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10.3.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054E0D" w:rsidRPr="001C5547" w:rsidRDefault="00054E0D" w:rsidP="00C10B5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10.4. Расходы на реализацию муниципальных целевых программ развития физическ</w:t>
      </w:r>
      <w:r>
        <w:rPr>
          <w:rFonts w:ascii="Times New Roman" w:hAnsi="Times New Roman"/>
          <w:sz w:val="24"/>
          <w:szCs w:val="24"/>
        </w:rPr>
        <w:t>ой культуры и спорта в Уховском сельском поселении</w:t>
      </w:r>
      <w:r w:rsidRPr="001C5547">
        <w:rPr>
          <w:rFonts w:ascii="Times New Roman" w:hAnsi="Times New Roman"/>
          <w:sz w:val="24"/>
          <w:szCs w:val="24"/>
        </w:rPr>
        <w:t xml:space="preserve"> проводятся за счет средств местного бюджета в пределах ассигнований, утвержденных на очередной финансовый год, и внебюджетных источников.</w:t>
      </w:r>
    </w:p>
    <w:p w:rsidR="00054E0D" w:rsidRPr="001C5547" w:rsidRDefault="00054E0D" w:rsidP="00C10B5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C5547">
        <w:rPr>
          <w:rFonts w:ascii="Times New Roman" w:hAnsi="Times New Roman"/>
          <w:sz w:val="24"/>
          <w:szCs w:val="24"/>
        </w:rPr>
        <w:t>10.5.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Уховском сельском поселении, имеют право получать финансовую поддержку за счет средств, предусмотренных для этой цели местным бюджетом.</w:t>
      </w:r>
    </w:p>
    <w:p w:rsidR="00054E0D" w:rsidRPr="001C5547" w:rsidRDefault="00054E0D" w:rsidP="00C10B50">
      <w:pPr>
        <w:jc w:val="center"/>
      </w:pPr>
    </w:p>
    <w:p w:rsidR="00054E0D" w:rsidRPr="001C5547" w:rsidRDefault="00054E0D" w:rsidP="008F4754">
      <w:pPr>
        <w:jc w:val="both"/>
      </w:pPr>
    </w:p>
    <w:p w:rsidR="00054E0D" w:rsidRDefault="00054E0D">
      <w:r>
        <w:t xml:space="preserve">Глава администрации </w:t>
      </w:r>
    </w:p>
    <w:p w:rsidR="00054E0D" w:rsidRPr="001C5547" w:rsidRDefault="00054E0D">
      <w:r>
        <w:t>Уховского сельского поселения                                                                  В.К. Дроздов</w:t>
      </w:r>
    </w:p>
    <w:sectPr w:rsidR="00054E0D" w:rsidRPr="001C5547" w:rsidSect="002563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0D" w:rsidRDefault="00054E0D" w:rsidP="002E5575">
      <w:r>
        <w:separator/>
      </w:r>
    </w:p>
  </w:endnote>
  <w:endnote w:type="continuationSeparator" w:id="1">
    <w:p w:rsidR="00054E0D" w:rsidRDefault="00054E0D" w:rsidP="002E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0D" w:rsidRDefault="00054E0D" w:rsidP="002E5575">
      <w:r>
        <w:separator/>
      </w:r>
    </w:p>
  </w:footnote>
  <w:footnote w:type="continuationSeparator" w:id="1">
    <w:p w:rsidR="00054E0D" w:rsidRDefault="00054E0D" w:rsidP="002E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0D" w:rsidRDefault="00054E0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54E0D" w:rsidRDefault="00054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3CE"/>
    <w:rsid w:val="00054E0D"/>
    <w:rsid w:val="00081963"/>
    <w:rsid w:val="000F0D41"/>
    <w:rsid w:val="001563BD"/>
    <w:rsid w:val="001C5547"/>
    <w:rsid w:val="002563C2"/>
    <w:rsid w:val="002E5575"/>
    <w:rsid w:val="00371182"/>
    <w:rsid w:val="0049285E"/>
    <w:rsid w:val="00603FDA"/>
    <w:rsid w:val="00663613"/>
    <w:rsid w:val="0078407D"/>
    <w:rsid w:val="007D3D78"/>
    <w:rsid w:val="00830480"/>
    <w:rsid w:val="008B3401"/>
    <w:rsid w:val="008D51A2"/>
    <w:rsid w:val="008F4754"/>
    <w:rsid w:val="00926470"/>
    <w:rsid w:val="009E36AD"/>
    <w:rsid w:val="00A44B79"/>
    <w:rsid w:val="00B3666C"/>
    <w:rsid w:val="00BB71DC"/>
    <w:rsid w:val="00BF1133"/>
    <w:rsid w:val="00C10B50"/>
    <w:rsid w:val="00C274A7"/>
    <w:rsid w:val="00CA13C9"/>
    <w:rsid w:val="00D23962"/>
    <w:rsid w:val="00D64D72"/>
    <w:rsid w:val="00E133D5"/>
    <w:rsid w:val="00F2469F"/>
    <w:rsid w:val="00F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274A7"/>
    <w:pPr>
      <w:keepNext/>
      <w:spacing w:before="240" w:after="60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4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Spacing">
    <w:name w:val="No Spacing"/>
    <w:uiPriority w:val="99"/>
    <w:qFormat/>
    <w:rsid w:val="008F4754"/>
    <w:rPr>
      <w:lang w:eastAsia="en-US"/>
    </w:rPr>
  </w:style>
  <w:style w:type="paragraph" w:styleId="Header">
    <w:name w:val="header"/>
    <w:basedOn w:val="Normal"/>
    <w:link w:val="HeaderChar"/>
    <w:uiPriority w:val="99"/>
    <w:rsid w:val="002E55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57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55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57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5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57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1992</Words>
  <Characters>11357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777</cp:lastModifiedBy>
  <cp:revision>13</cp:revision>
  <cp:lastPrinted>2017-04-17T08:47:00Z</cp:lastPrinted>
  <dcterms:created xsi:type="dcterms:W3CDTF">2017-04-10T07:26:00Z</dcterms:created>
  <dcterms:modified xsi:type="dcterms:W3CDTF">2017-04-17T08:48:00Z</dcterms:modified>
</cp:coreProperties>
</file>