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13" w:rsidRPr="00A7387C" w:rsidRDefault="00D8201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82013" w:rsidRPr="007E3844" w:rsidRDefault="00D82013" w:rsidP="0066251D">
      <w:pPr>
        <w:shd w:val="clear" w:color="auto" w:fill="FFFFFF"/>
        <w:spacing w:line="278" w:lineRule="exact"/>
        <w:ind w:left="312"/>
        <w:jc w:val="center"/>
        <w:rPr>
          <w:rFonts w:ascii="Arial" w:hAnsi="Arial" w:cs="Arial"/>
          <w:b/>
        </w:rPr>
      </w:pPr>
      <w:r w:rsidRPr="007E3844">
        <w:rPr>
          <w:rFonts w:ascii="Arial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:rsidR="00D82013" w:rsidRPr="007E3844" w:rsidRDefault="00D82013" w:rsidP="0066251D">
      <w:pPr>
        <w:shd w:val="clear" w:color="auto" w:fill="FFFFFF"/>
        <w:spacing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7E3844">
        <w:rPr>
          <w:rFonts w:ascii="Arial" w:hAnsi="Arial" w:cs="Arial"/>
          <w:b/>
          <w:color w:val="000000"/>
          <w:spacing w:val="4"/>
          <w:sz w:val="24"/>
          <w:szCs w:val="24"/>
        </w:rPr>
        <w:t>ИРКУТСКАЯ ОБЛАСТЬ   КУЙТУНСКИЙ РАЙОН</w:t>
      </w:r>
    </w:p>
    <w:p w:rsidR="00D82013" w:rsidRPr="007E3844" w:rsidRDefault="00D82013" w:rsidP="0066251D">
      <w:pPr>
        <w:shd w:val="clear" w:color="auto" w:fill="FFFFFF"/>
        <w:spacing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7E3844">
        <w:rPr>
          <w:rFonts w:ascii="Arial" w:hAnsi="Arial" w:cs="Arial"/>
          <w:b/>
          <w:color w:val="000000"/>
          <w:spacing w:val="4"/>
          <w:sz w:val="24"/>
          <w:szCs w:val="24"/>
        </w:rPr>
        <w:t>АДМИНИСТРАЦИЯ</w:t>
      </w:r>
    </w:p>
    <w:p w:rsidR="00D82013" w:rsidRPr="007E3844" w:rsidRDefault="00D82013" w:rsidP="0066251D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7E3844">
        <w:rPr>
          <w:rFonts w:ascii="Arial" w:hAnsi="Arial" w:cs="Arial"/>
          <w:b/>
          <w:color w:val="000000"/>
          <w:spacing w:val="3"/>
          <w:sz w:val="24"/>
          <w:szCs w:val="24"/>
        </w:rPr>
        <w:t>УХОВСКОГО СЕЛЬСКОГО ПОСЕЛЕНИЯ</w:t>
      </w:r>
    </w:p>
    <w:p w:rsidR="00D82013" w:rsidRPr="007E3844" w:rsidRDefault="00D82013" w:rsidP="0066251D">
      <w:pPr>
        <w:shd w:val="clear" w:color="auto" w:fill="FFFFFF"/>
        <w:spacing w:line="278" w:lineRule="exact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D82013" w:rsidRPr="007E3844" w:rsidRDefault="00D82013" w:rsidP="0066251D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7E3844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ПОСТАНОВЛЕНИЕ </w:t>
      </w:r>
    </w:p>
    <w:p w:rsidR="00D82013" w:rsidRPr="007E3844" w:rsidRDefault="00D82013" w:rsidP="0066251D">
      <w:pPr>
        <w:shd w:val="clear" w:color="auto" w:fill="FFFFFF"/>
        <w:spacing w:before="274"/>
        <w:rPr>
          <w:rFonts w:ascii="Arial" w:hAnsi="Arial" w:cs="Arial"/>
          <w:b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 июня</w:t>
      </w:r>
      <w:r w:rsidRPr="007E3844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  <w:r w:rsidRPr="007E3844">
        <w:rPr>
          <w:rFonts w:ascii="Arial" w:hAnsi="Arial" w:cs="Arial"/>
          <w:b/>
          <w:sz w:val="24"/>
          <w:szCs w:val="24"/>
        </w:rPr>
        <w:t xml:space="preserve"> г</w:t>
      </w:r>
      <w:r>
        <w:rPr>
          <w:rFonts w:ascii="Arial" w:hAnsi="Arial" w:cs="Arial"/>
          <w:b/>
          <w:sz w:val="24"/>
          <w:szCs w:val="24"/>
        </w:rPr>
        <w:t>ода</w:t>
      </w:r>
      <w:r w:rsidRPr="007E3844">
        <w:rPr>
          <w:rFonts w:ascii="Arial" w:hAnsi="Arial" w:cs="Arial"/>
          <w:b/>
          <w:sz w:val="24"/>
          <w:szCs w:val="24"/>
        </w:rPr>
        <w:tab/>
      </w:r>
      <w:r w:rsidRPr="007E384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>п. Уховский</w:t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ab/>
        <w:t>№</w:t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>50</w:t>
      </w:r>
    </w:p>
    <w:p w:rsidR="00D82013" w:rsidRPr="008A4A31" w:rsidRDefault="00D82013" w:rsidP="0066251D">
      <w:pPr>
        <w:rPr>
          <w:b/>
        </w:rPr>
      </w:pPr>
    </w:p>
    <w:p w:rsidR="00D82013" w:rsidRPr="00A7387C" w:rsidRDefault="00D820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82013" w:rsidRDefault="00D82013" w:rsidP="0066251D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организации мероприятий</w:t>
      </w:r>
    </w:p>
    <w:p w:rsidR="00D82013" w:rsidRDefault="00D82013" w:rsidP="0066251D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подготовке и проведению</w:t>
      </w:r>
    </w:p>
    <w:p w:rsidR="00D82013" w:rsidRDefault="00D82013" w:rsidP="0066251D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Всероссийской переписи населения</w:t>
      </w:r>
    </w:p>
    <w:p w:rsidR="00D82013" w:rsidRDefault="00D82013" w:rsidP="0066251D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года на территории Уховского</w:t>
      </w:r>
    </w:p>
    <w:p w:rsidR="00D82013" w:rsidRPr="0066251D" w:rsidRDefault="00D82013" w:rsidP="0066251D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D82013" w:rsidRPr="0031709E" w:rsidRDefault="00D82013" w:rsidP="0066251D">
      <w:pPr>
        <w:spacing w:after="1"/>
        <w:jc w:val="left"/>
        <w:rPr>
          <w:rFonts w:ascii="Times New Roman" w:hAnsi="Times New Roman"/>
          <w:sz w:val="26"/>
          <w:szCs w:val="26"/>
        </w:rPr>
      </w:pPr>
    </w:p>
    <w:p w:rsidR="00D82013" w:rsidRPr="0031709E" w:rsidRDefault="00D820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82013" w:rsidRDefault="00D82013" w:rsidP="009157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251D">
        <w:rPr>
          <w:rFonts w:ascii="Arial" w:hAnsi="Arial" w:cs="Arial"/>
          <w:sz w:val="24"/>
          <w:szCs w:val="24"/>
        </w:rPr>
        <w:t xml:space="preserve">Во исполнение Федерального </w:t>
      </w:r>
      <w:hyperlink r:id="rId5" w:history="1">
        <w:r w:rsidRPr="0066251D">
          <w:rPr>
            <w:rFonts w:ascii="Arial" w:hAnsi="Arial" w:cs="Arial"/>
            <w:sz w:val="24"/>
            <w:szCs w:val="24"/>
          </w:rPr>
          <w:t>закона</w:t>
        </w:r>
      </w:hyperlink>
      <w:r w:rsidRPr="0066251D">
        <w:rPr>
          <w:rFonts w:ascii="Arial" w:hAnsi="Arial" w:cs="Arial"/>
          <w:sz w:val="24"/>
          <w:szCs w:val="24"/>
        </w:rPr>
        <w:t xml:space="preserve"> от 25 января 2002 года №8-ФЗ «О Всероссийской переписи населения», распоряжения Правительства Российской Федерации от 4 ноября 2017 года №2444-р «Об организации Всероссийской переписи населения в 2020 г</w:t>
      </w:r>
      <w:bookmarkStart w:id="0" w:name="_GoBack"/>
      <w:bookmarkEnd w:id="0"/>
      <w:r w:rsidRPr="0066251D">
        <w:rPr>
          <w:rFonts w:ascii="Arial" w:hAnsi="Arial" w:cs="Arial"/>
          <w:sz w:val="24"/>
          <w:szCs w:val="24"/>
        </w:rPr>
        <w:t>оду», в целях своевременного выполнения мероприятий по подготовке и проведению Всероссийской переписи населения 2020 года на территории Иркутской области, руководствуясь Уставом</w:t>
      </w:r>
      <w:r>
        <w:rPr>
          <w:rFonts w:ascii="Arial" w:hAnsi="Arial" w:cs="Arial"/>
          <w:sz w:val="24"/>
          <w:szCs w:val="24"/>
        </w:rPr>
        <w:t xml:space="preserve"> Уховского муниципального образования, администрация Уховского сельского поселения</w:t>
      </w:r>
    </w:p>
    <w:p w:rsidR="00D82013" w:rsidRDefault="00D82013" w:rsidP="009157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82013" w:rsidRPr="0066251D" w:rsidRDefault="00D82013" w:rsidP="00ED7DB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66251D">
        <w:rPr>
          <w:rFonts w:ascii="Arial" w:hAnsi="Arial" w:cs="Arial"/>
          <w:spacing w:val="20"/>
          <w:sz w:val="24"/>
          <w:szCs w:val="24"/>
        </w:rPr>
        <w:t>ПОСТАНОВЛЯ</w:t>
      </w:r>
      <w:r>
        <w:rPr>
          <w:rFonts w:ascii="Arial" w:hAnsi="Arial" w:cs="Arial"/>
          <w:spacing w:val="20"/>
          <w:sz w:val="24"/>
          <w:szCs w:val="24"/>
        </w:rPr>
        <w:t>ЕТ</w:t>
      </w:r>
      <w:r w:rsidRPr="0066251D">
        <w:rPr>
          <w:rFonts w:ascii="Arial" w:hAnsi="Arial" w:cs="Arial"/>
          <w:sz w:val="24"/>
          <w:szCs w:val="24"/>
        </w:rPr>
        <w:t>:</w:t>
      </w:r>
    </w:p>
    <w:p w:rsidR="00D82013" w:rsidRPr="0066251D" w:rsidRDefault="00D82013" w:rsidP="00ED7DB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82013" w:rsidRPr="0066251D" w:rsidRDefault="00D82013" w:rsidP="00ED7DB2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P15"/>
      <w:bookmarkEnd w:id="1"/>
      <w:r w:rsidRPr="0066251D">
        <w:rPr>
          <w:rFonts w:ascii="Arial" w:hAnsi="Arial" w:cs="Arial"/>
          <w:sz w:val="24"/>
          <w:szCs w:val="24"/>
        </w:rPr>
        <w:t>Образовать Комиссию по подготовке и проведению Всероссийской переписи населения 2020 года на территории</w:t>
      </w:r>
      <w:r>
        <w:rPr>
          <w:rFonts w:ascii="Arial" w:hAnsi="Arial" w:cs="Arial"/>
          <w:sz w:val="24"/>
          <w:szCs w:val="24"/>
        </w:rPr>
        <w:t xml:space="preserve"> Уховского сельского поселения и утвердить ее состав (приложение)</w:t>
      </w:r>
      <w:r w:rsidRPr="0066251D">
        <w:rPr>
          <w:rFonts w:ascii="Arial" w:hAnsi="Arial" w:cs="Arial"/>
          <w:sz w:val="24"/>
          <w:szCs w:val="24"/>
        </w:rPr>
        <w:t>.</w:t>
      </w:r>
    </w:p>
    <w:p w:rsidR="00D82013" w:rsidRPr="0066251D" w:rsidRDefault="00D82013" w:rsidP="00ED7D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251D">
        <w:rPr>
          <w:rFonts w:ascii="Arial" w:hAnsi="Arial" w:cs="Arial"/>
          <w:sz w:val="24"/>
          <w:szCs w:val="24"/>
        </w:rPr>
        <w:t>2. Выполнять План мероприятий по подготовке и проведению Всероссийской переписи населения 2020 года, утвержденный адми</w:t>
      </w:r>
      <w:r>
        <w:rPr>
          <w:rFonts w:ascii="Arial" w:hAnsi="Arial" w:cs="Arial"/>
          <w:sz w:val="24"/>
          <w:szCs w:val="24"/>
        </w:rPr>
        <w:t xml:space="preserve">нистрацией МО Куйтунский район </w:t>
      </w:r>
      <w:r w:rsidRPr="0066251D">
        <w:rPr>
          <w:rFonts w:ascii="Arial" w:hAnsi="Arial" w:cs="Arial"/>
          <w:sz w:val="24"/>
          <w:szCs w:val="24"/>
        </w:rPr>
        <w:t>№270 от 15 апреля 2019 года.</w:t>
      </w:r>
    </w:p>
    <w:p w:rsidR="00D82013" w:rsidRPr="0066251D" w:rsidRDefault="00D82013" w:rsidP="00ED7D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251D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Башевой Олесе Владимировне</w:t>
      </w:r>
      <w:r w:rsidRPr="0066251D">
        <w:rPr>
          <w:rFonts w:ascii="Arial" w:hAnsi="Arial" w:cs="Arial"/>
          <w:sz w:val="24"/>
          <w:szCs w:val="24"/>
        </w:rPr>
        <w:t xml:space="preserve"> оказывать содействие Иркутскстату в организации и проведении информационно-разъяснительной работы, направленной на широкое освещение целей, задач, хода подготовки и проведения Всероссийской переписи населения 2020 года, а также размещении в средствах массовой информации материалов о Всероссийско</w:t>
      </w:r>
      <w:r>
        <w:rPr>
          <w:rFonts w:ascii="Arial" w:hAnsi="Arial" w:cs="Arial"/>
          <w:sz w:val="24"/>
          <w:szCs w:val="24"/>
        </w:rPr>
        <w:t>й переписи населения 2020 года.</w:t>
      </w:r>
    </w:p>
    <w:p w:rsidR="00D82013" w:rsidRPr="0066251D" w:rsidRDefault="00D82013" w:rsidP="009157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251D">
        <w:rPr>
          <w:rFonts w:ascii="Arial" w:hAnsi="Arial" w:cs="Arial"/>
          <w:sz w:val="24"/>
          <w:szCs w:val="24"/>
        </w:rPr>
        <w:t>4. Предоставить Иркутскстату по запросу имеющуюся информацию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</w:t>
      </w:r>
      <w:r>
        <w:rPr>
          <w:rFonts w:ascii="Arial" w:hAnsi="Arial" w:cs="Arial"/>
          <w:sz w:val="24"/>
          <w:szCs w:val="24"/>
        </w:rPr>
        <w:t xml:space="preserve">ли пребывания для актуализации </w:t>
      </w:r>
      <w:r w:rsidRPr="0066251D">
        <w:rPr>
          <w:rFonts w:ascii="Arial" w:hAnsi="Arial" w:cs="Arial"/>
          <w:sz w:val="24"/>
          <w:szCs w:val="24"/>
        </w:rPr>
        <w:t>списков адресов и сос</w:t>
      </w:r>
      <w:r>
        <w:rPr>
          <w:rFonts w:ascii="Arial" w:hAnsi="Arial" w:cs="Arial"/>
          <w:sz w:val="24"/>
          <w:szCs w:val="24"/>
        </w:rPr>
        <w:t>тавления организационных планов.</w:t>
      </w:r>
    </w:p>
    <w:p w:rsidR="00D82013" w:rsidRPr="0066251D" w:rsidRDefault="00D82013" w:rsidP="009157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251D">
        <w:rPr>
          <w:rFonts w:ascii="Arial" w:hAnsi="Arial" w:cs="Arial"/>
          <w:sz w:val="24"/>
          <w:szCs w:val="24"/>
        </w:rPr>
        <w:t>5. Организовать проведение информационно-разъяснительной работы среди населения, направленной на освещение целей и задач Всероссийской переписи населения 2020 года, выделять специально оборудованные места для размещения печатных агитационных материалов, посвященных Всероссийск</w:t>
      </w:r>
      <w:r>
        <w:rPr>
          <w:rFonts w:ascii="Arial" w:hAnsi="Arial" w:cs="Arial"/>
          <w:sz w:val="24"/>
          <w:szCs w:val="24"/>
        </w:rPr>
        <w:t>ой переписи населения 2020 года.</w:t>
      </w:r>
    </w:p>
    <w:p w:rsidR="00D82013" w:rsidRPr="0066251D" w:rsidRDefault="00D82013" w:rsidP="009157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251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О</w:t>
      </w:r>
      <w:r w:rsidRPr="0066251D">
        <w:rPr>
          <w:rFonts w:ascii="Arial" w:hAnsi="Arial" w:cs="Arial"/>
          <w:sz w:val="24"/>
          <w:szCs w:val="24"/>
        </w:rPr>
        <w:t>казывать содействие Иркутскстату в привлечении граждан, проживающих на территориях соответствующих муниципальных образовани</w:t>
      </w:r>
      <w:r>
        <w:rPr>
          <w:rFonts w:ascii="Arial" w:hAnsi="Arial" w:cs="Arial"/>
          <w:sz w:val="24"/>
          <w:szCs w:val="24"/>
        </w:rPr>
        <w:t>й, к сбору сведений о населении.</w:t>
      </w:r>
    </w:p>
    <w:p w:rsidR="00D82013" w:rsidRPr="0066251D" w:rsidRDefault="00D82013" w:rsidP="00ED7D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251D">
        <w:rPr>
          <w:rFonts w:ascii="Arial" w:hAnsi="Arial" w:cs="Arial"/>
          <w:sz w:val="24"/>
          <w:szCs w:val="24"/>
        </w:rPr>
        <w:t xml:space="preserve">7. Завершить до 1 июля 2020 года работы по упорядочению адресного хозяйства (обеспечить наличие в муниципальных образованиях указателей с названиями </w:t>
      </w:r>
      <w:r>
        <w:rPr>
          <w:rFonts w:ascii="Arial" w:hAnsi="Arial" w:cs="Arial"/>
          <w:sz w:val="24"/>
          <w:szCs w:val="24"/>
        </w:rPr>
        <w:t>улиц, номерами домов и квартир).</w:t>
      </w:r>
    </w:p>
    <w:p w:rsidR="00D82013" w:rsidRPr="0066251D" w:rsidRDefault="00D82013" w:rsidP="009157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251D">
        <w:rPr>
          <w:rFonts w:ascii="Arial" w:hAnsi="Arial" w:cs="Arial"/>
          <w:sz w:val="24"/>
          <w:szCs w:val="24"/>
        </w:rPr>
        <w:t>8. Предоставить по запросу Иркутскстата административные данные о лицах, зарегистрированных по месту жительства и по месту пребывания;</w:t>
      </w:r>
    </w:p>
    <w:p w:rsidR="00D82013" w:rsidRPr="0066251D" w:rsidRDefault="00D82013" w:rsidP="009157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251D">
        <w:rPr>
          <w:rFonts w:ascii="Arial" w:hAnsi="Arial" w:cs="Arial"/>
          <w:sz w:val="24"/>
          <w:szCs w:val="24"/>
        </w:rPr>
        <w:t>9. Обеспечить участие сотрудников, включая подведомственные учреждения, в переписи населения на Едином портале государственных услуг в сети Интернет.</w:t>
      </w:r>
    </w:p>
    <w:p w:rsidR="00D82013" w:rsidRPr="006B749D" w:rsidRDefault="00D82013" w:rsidP="00A27073">
      <w:pPr>
        <w:rPr>
          <w:rFonts w:ascii="Arial" w:hAnsi="Arial" w:cs="Arial"/>
        </w:rPr>
      </w:pPr>
      <w:r w:rsidRPr="00135687">
        <w:rPr>
          <w:rFonts w:ascii="Arial" w:hAnsi="Arial" w:cs="Arial"/>
          <w:sz w:val="24"/>
          <w:szCs w:val="24"/>
        </w:rPr>
        <w:t>10.</w:t>
      </w:r>
      <w:r w:rsidRPr="0066251D">
        <w:t xml:space="preserve"> </w:t>
      </w:r>
      <w:r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D82013" w:rsidRDefault="00D82013" w:rsidP="00A27073">
      <w:pPr>
        <w:pStyle w:val="BodyText"/>
        <w:ind w:firstLine="709"/>
        <w:jc w:val="both"/>
        <w:rPr>
          <w:sz w:val="26"/>
          <w:szCs w:val="26"/>
        </w:rPr>
      </w:pPr>
    </w:p>
    <w:p w:rsidR="00D82013" w:rsidRDefault="00D82013" w:rsidP="00A27073">
      <w:pPr>
        <w:pStyle w:val="BodyText"/>
        <w:ind w:firstLine="709"/>
        <w:jc w:val="both"/>
        <w:rPr>
          <w:sz w:val="26"/>
          <w:szCs w:val="26"/>
        </w:rPr>
      </w:pPr>
    </w:p>
    <w:p w:rsidR="00D82013" w:rsidRDefault="00D82013" w:rsidP="00A27073">
      <w:pPr>
        <w:pStyle w:val="BodyText"/>
        <w:ind w:firstLine="709"/>
        <w:jc w:val="both"/>
        <w:rPr>
          <w:sz w:val="26"/>
          <w:szCs w:val="26"/>
        </w:rPr>
      </w:pPr>
    </w:p>
    <w:p w:rsidR="00D82013" w:rsidRDefault="00D82013" w:rsidP="00A27073">
      <w:pPr>
        <w:pStyle w:val="BodyText"/>
        <w:ind w:firstLine="709"/>
        <w:jc w:val="both"/>
        <w:rPr>
          <w:rFonts w:ascii="Arial" w:hAnsi="Arial" w:cs="Arial"/>
          <w:sz w:val="24"/>
          <w:szCs w:val="24"/>
        </w:rPr>
      </w:pPr>
      <w:r w:rsidRPr="00A27073">
        <w:rPr>
          <w:rFonts w:ascii="Arial" w:hAnsi="Arial" w:cs="Arial"/>
          <w:sz w:val="24"/>
          <w:szCs w:val="24"/>
        </w:rPr>
        <w:t>Глава Уховского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В.К. Дроздов</w:t>
      </w:r>
    </w:p>
    <w:p w:rsidR="00D82013" w:rsidRPr="002C1CDD" w:rsidRDefault="00D82013" w:rsidP="00D15434">
      <w:pPr>
        <w:pStyle w:val="BodyText"/>
        <w:ind w:firstLine="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br w:type="page"/>
      </w:r>
      <w:r w:rsidRPr="002C1CDD">
        <w:rPr>
          <w:rFonts w:ascii="Arial" w:hAnsi="Arial" w:cs="Arial"/>
          <w:sz w:val="20"/>
        </w:rPr>
        <w:t>Приложение к постановлению</w:t>
      </w:r>
    </w:p>
    <w:p w:rsidR="00D82013" w:rsidRPr="002C1CDD" w:rsidRDefault="00D82013" w:rsidP="00D15434">
      <w:pPr>
        <w:pStyle w:val="BodyText"/>
        <w:ind w:firstLine="709"/>
        <w:jc w:val="right"/>
        <w:rPr>
          <w:rFonts w:ascii="Arial" w:hAnsi="Arial" w:cs="Arial"/>
          <w:sz w:val="20"/>
        </w:rPr>
      </w:pPr>
      <w:r w:rsidRPr="002C1CDD">
        <w:rPr>
          <w:rFonts w:ascii="Arial" w:hAnsi="Arial" w:cs="Arial"/>
          <w:sz w:val="20"/>
        </w:rPr>
        <w:t>администрации Уховского</w:t>
      </w:r>
    </w:p>
    <w:p w:rsidR="00D82013" w:rsidRPr="002C1CDD" w:rsidRDefault="00D82013" w:rsidP="00D15434">
      <w:pPr>
        <w:pStyle w:val="BodyText"/>
        <w:ind w:firstLine="709"/>
        <w:jc w:val="right"/>
        <w:rPr>
          <w:rFonts w:ascii="Arial" w:hAnsi="Arial" w:cs="Arial"/>
          <w:sz w:val="20"/>
        </w:rPr>
      </w:pPr>
      <w:r w:rsidRPr="002C1CDD">
        <w:rPr>
          <w:rFonts w:ascii="Arial" w:hAnsi="Arial" w:cs="Arial"/>
          <w:sz w:val="20"/>
        </w:rPr>
        <w:t>сельского поселения</w:t>
      </w:r>
    </w:p>
    <w:p w:rsidR="00D82013" w:rsidRPr="002C1CDD" w:rsidRDefault="00D82013" w:rsidP="00D15434">
      <w:pPr>
        <w:pStyle w:val="BodyText"/>
        <w:ind w:firstLine="709"/>
        <w:jc w:val="right"/>
        <w:rPr>
          <w:rFonts w:ascii="Arial" w:hAnsi="Arial" w:cs="Arial"/>
          <w:sz w:val="20"/>
        </w:rPr>
      </w:pPr>
      <w:r w:rsidRPr="002C1CDD">
        <w:rPr>
          <w:rFonts w:ascii="Arial" w:hAnsi="Arial" w:cs="Arial"/>
          <w:sz w:val="20"/>
        </w:rPr>
        <w:t>от 26.06.2019г. №50</w:t>
      </w:r>
    </w:p>
    <w:p w:rsidR="00D82013" w:rsidRDefault="00D82013" w:rsidP="00A27073">
      <w:pPr>
        <w:pStyle w:val="BodyText"/>
        <w:ind w:firstLine="709"/>
        <w:jc w:val="both"/>
        <w:rPr>
          <w:rFonts w:ascii="Arial" w:hAnsi="Arial" w:cs="Arial"/>
          <w:sz w:val="24"/>
          <w:szCs w:val="24"/>
        </w:rPr>
      </w:pPr>
    </w:p>
    <w:p w:rsidR="00D82013" w:rsidRDefault="00D82013" w:rsidP="002C1CDD">
      <w:pPr>
        <w:pStyle w:val="BodyTex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комиссии по подготовке и проведению Всероссийской переписи населения 2020 года на территории Уховского сельского поселения</w:t>
      </w:r>
    </w:p>
    <w:p w:rsidR="00D82013" w:rsidRDefault="00D82013" w:rsidP="002C1CDD">
      <w:pPr>
        <w:pStyle w:val="BodyText"/>
        <w:ind w:firstLine="709"/>
        <w:jc w:val="center"/>
        <w:rPr>
          <w:rFonts w:ascii="Arial" w:hAnsi="Arial" w:cs="Arial"/>
          <w:sz w:val="24"/>
          <w:szCs w:val="24"/>
        </w:rPr>
      </w:pPr>
    </w:p>
    <w:p w:rsidR="00D82013" w:rsidRDefault="00D82013" w:rsidP="002C1CDD">
      <w:pPr>
        <w:pStyle w:val="BodyText"/>
        <w:ind w:firstLine="709"/>
        <w:jc w:val="center"/>
        <w:rPr>
          <w:rFonts w:ascii="Arial" w:hAnsi="Arial" w:cs="Arial"/>
          <w:sz w:val="24"/>
          <w:szCs w:val="24"/>
        </w:rPr>
      </w:pPr>
    </w:p>
    <w:p w:rsidR="00D82013" w:rsidRPr="002C1CDD" w:rsidRDefault="00D82013" w:rsidP="002C1CDD">
      <w:pPr>
        <w:tabs>
          <w:tab w:val="left" w:pos="3210"/>
          <w:tab w:val="left" w:pos="3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Дроздов</w:t>
      </w:r>
      <w:r w:rsidRPr="002C1C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Владимир</w:t>
      </w:r>
      <w:r w:rsidRPr="002C1CDD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D82013" w:rsidRPr="002C1CDD" w:rsidRDefault="00D82013" w:rsidP="002C1CDD">
      <w:pPr>
        <w:tabs>
          <w:tab w:val="left" w:pos="3210"/>
          <w:tab w:val="left" w:pos="3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Константинович</w:t>
      </w:r>
      <w:r w:rsidRPr="002C1CDD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Уховского сельского поселения,</w:t>
      </w:r>
    </w:p>
    <w:p w:rsidR="00D82013" w:rsidRPr="002C1CDD" w:rsidRDefault="00D82013" w:rsidP="002C1CDD">
      <w:pPr>
        <w:tabs>
          <w:tab w:val="left" w:pos="3210"/>
          <w:tab w:val="left" w:pos="3990"/>
        </w:tabs>
        <w:rPr>
          <w:rFonts w:ascii="Arial" w:hAnsi="Arial" w:cs="Arial"/>
          <w:sz w:val="24"/>
          <w:szCs w:val="24"/>
        </w:rPr>
      </w:pPr>
      <w:r w:rsidRPr="002C1CDD">
        <w:rPr>
          <w:rFonts w:ascii="Arial" w:hAnsi="Arial" w:cs="Arial"/>
          <w:sz w:val="24"/>
          <w:szCs w:val="24"/>
        </w:rPr>
        <w:t xml:space="preserve">                                               председатель Комиссии</w:t>
      </w:r>
    </w:p>
    <w:p w:rsidR="00D82013" w:rsidRPr="002C1CDD" w:rsidRDefault="00D82013" w:rsidP="002C1CDD">
      <w:pPr>
        <w:tabs>
          <w:tab w:val="left" w:pos="3990"/>
        </w:tabs>
        <w:rPr>
          <w:rFonts w:ascii="Arial" w:hAnsi="Arial" w:cs="Arial"/>
          <w:sz w:val="24"/>
          <w:szCs w:val="24"/>
        </w:rPr>
      </w:pPr>
    </w:p>
    <w:p w:rsidR="00D82013" w:rsidRPr="002C1CDD" w:rsidRDefault="00D82013" w:rsidP="002C1CDD">
      <w:pPr>
        <w:tabs>
          <w:tab w:val="left" w:pos="3210"/>
          <w:tab w:val="left" w:pos="3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Ермоленко</w:t>
      </w:r>
      <w:r w:rsidRPr="002C1C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Людмила</w:t>
      </w:r>
      <w:r w:rsidRPr="002C1CDD"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 xml:space="preserve"> ведущий специалист</w:t>
      </w:r>
      <w:r w:rsidRPr="002C1CDD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Уховс</w:t>
      </w:r>
      <w:r w:rsidRPr="002C1CDD">
        <w:rPr>
          <w:rFonts w:ascii="Arial" w:hAnsi="Arial" w:cs="Arial"/>
          <w:sz w:val="24"/>
          <w:szCs w:val="24"/>
        </w:rPr>
        <w:t xml:space="preserve">кого </w:t>
      </w:r>
    </w:p>
    <w:p w:rsidR="00D82013" w:rsidRPr="002C1CDD" w:rsidRDefault="00D82013" w:rsidP="002C1CDD">
      <w:pPr>
        <w:tabs>
          <w:tab w:val="left" w:pos="3261"/>
        </w:tabs>
        <w:rPr>
          <w:rFonts w:ascii="Arial" w:hAnsi="Arial" w:cs="Arial"/>
          <w:sz w:val="24"/>
          <w:szCs w:val="24"/>
        </w:rPr>
      </w:pPr>
      <w:r w:rsidRPr="002C1CDD">
        <w:rPr>
          <w:rFonts w:ascii="Arial" w:hAnsi="Arial" w:cs="Arial"/>
          <w:sz w:val="24"/>
          <w:szCs w:val="24"/>
        </w:rPr>
        <w:t>Васильевна</w:t>
      </w:r>
      <w:r w:rsidRPr="002C1CDD">
        <w:rPr>
          <w:rFonts w:ascii="Arial" w:hAnsi="Arial" w:cs="Arial"/>
          <w:sz w:val="24"/>
          <w:szCs w:val="24"/>
        </w:rPr>
        <w:tab/>
        <w:t>сельского поселения, заместитель председателя</w:t>
      </w:r>
    </w:p>
    <w:p w:rsidR="00D82013" w:rsidRPr="002C1CDD" w:rsidRDefault="00D82013" w:rsidP="002C1CDD">
      <w:pPr>
        <w:tabs>
          <w:tab w:val="left" w:pos="3261"/>
        </w:tabs>
        <w:rPr>
          <w:rFonts w:ascii="Arial" w:hAnsi="Arial" w:cs="Arial"/>
          <w:sz w:val="24"/>
          <w:szCs w:val="24"/>
        </w:rPr>
      </w:pPr>
      <w:r w:rsidRPr="002C1CDD">
        <w:rPr>
          <w:rFonts w:ascii="Arial" w:hAnsi="Arial" w:cs="Arial"/>
          <w:sz w:val="24"/>
          <w:szCs w:val="24"/>
        </w:rPr>
        <w:t xml:space="preserve">                                               Комиссии</w:t>
      </w:r>
    </w:p>
    <w:p w:rsidR="00D82013" w:rsidRPr="002C1CDD" w:rsidRDefault="00D82013" w:rsidP="002C1CDD">
      <w:pPr>
        <w:tabs>
          <w:tab w:val="left" w:pos="3261"/>
        </w:tabs>
        <w:rPr>
          <w:rFonts w:ascii="Arial" w:hAnsi="Arial" w:cs="Arial"/>
          <w:sz w:val="24"/>
          <w:szCs w:val="24"/>
        </w:rPr>
      </w:pPr>
    </w:p>
    <w:p w:rsidR="00D82013" w:rsidRPr="002C1CDD" w:rsidRDefault="00D82013" w:rsidP="002C1CDD">
      <w:pPr>
        <w:tabs>
          <w:tab w:val="left" w:pos="32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Башева Олеся</w:t>
      </w:r>
      <w:r w:rsidRPr="002C1CDD">
        <w:rPr>
          <w:rFonts w:ascii="Arial" w:hAnsi="Arial" w:cs="Arial"/>
          <w:sz w:val="24"/>
          <w:szCs w:val="24"/>
        </w:rPr>
        <w:t xml:space="preserve"> </w:t>
      </w:r>
      <w:r w:rsidRPr="002C1CDD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ведущий специалист администрации Уховского</w:t>
      </w:r>
    </w:p>
    <w:p w:rsidR="00D82013" w:rsidRDefault="00D82013" w:rsidP="00E70F52">
      <w:pPr>
        <w:tabs>
          <w:tab w:val="left" w:pos="3261"/>
        </w:tabs>
        <w:ind w:left="2832" w:hanging="21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Владимировна</w:t>
      </w:r>
      <w:r w:rsidRPr="002C1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C1CDD">
        <w:rPr>
          <w:rFonts w:ascii="Arial" w:hAnsi="Arial" w:cs="Arial"/>
          <w:sz w:val="24"/>
          <w:szCs w:val="24"/>
        </w:rPr>
        <w:t>поселения, секретарь 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Pr="002C1CDD">
        <w:rPr>
          <w:rFonts w:ascii="Arial" w:hAnsi="Arial" w:cs="Arial"/>
          <w:sz w:val="24"/>
          <w:szCs w:val="24"/>
        </w:rPr>
        <w:t>(по согласованию)</w:t>
      </w:r>
    </w:p>
    <w:p w:rsidR="00D82013" w:rsidRPr="002C1CDD" w:rsidRDefault="00D82013" w:rsidP="004B10E8">
      <w:pPr>
        <w:tabs>
          <w:tab w:val="left" w:pos="3261"/>
        </w:tabs>
        <w:ind w:left="708" w:firstLine="1"/>
        <w:rPr>
          <w:rFonts w:ascii="Arial" w:hAnsi="Arial" w:cs="Arial"/>
          <w:sz w:val="24"/>
          <w:szCs w:val="24"/>
        </w:rPr>
      </w:pPr>
    </w:p>
    <w:p w:rsidR="00D82013" w:rsidRPr="002C1CDD" w:rsidRDefault="00D82013" w:rsidP="002C1CDD">
      <w:pPr>
        <w:tabs>
          <w:tab w:val="left" w:pos="32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Абашкина Наталья</w:t>
      </w:r>
      <w:r w:rsidRPr="002C1CDD">
        <w:rPr>
          <w:rFonts w:ascii="Arial" w:hAnsi="Arial" w:cs="Arial"/>
          <w:sz w:val="24"/>
          <w:szCs w:val="24"/>
        </w:rPr>
        <w:t xml:space="preserve"> </w:t>
      </w:r>
      <w:r w:rsidRPr="002C1CDD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специалист администрации Уховского</w:t>
      </w:r>
      <w:r w:rsidRPr="002C1CDD">
        <w:rPr>
          <w:rFonts w:ascii="Arial" w:hAnsi="Arial" w:cs="Arial"/>
          <w:sz w:val="24"/>
          <w:szCs w:val="24"/>
        </w:rPr>
        <w:t xml:space="preserve"> сельского </w:t>
      </w:r>
    </w:p>
    <w:p w:rsidR="00D82013" w:rsidRPr="002C1CDD" w:rsidRDefault="00D82013" w:rsidP="002C1CDD">
      <w:pPr>
        <w:tabs>
          <w:tab w:val="left" w:pos="32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Викторовна</w:t>
      </w:r>
      <w:r w:rsidRPr="002C1CDD">
        <w:rPr>
          <w:rFonts w:ascii="Arial" w:hAnsi="Arial" w:cs="Arial"/>
          <w:sz w:val="24"/>
          <w:szCs w:val="24"/>
        </w:rPr>
        <w:tab/>
        <w:t>поселения, член Комиссии</w:t>
      </w:r>
    </w:p>
    <w:p w:rsidR="00D82013" w:rsidRPr="002C1CDD" w:rsidRDefault="00D82013" w:rsidP="002C1CDD">
      <w:pPr>
        <w:rPr>
          <w:rFonts w:ascii="Arial" w:hAnsi="Arial" w:cs="Arial"/>
          <w:b/>
          <w:color w:val="000000"/>
          <w:sz w:val="24"/>
          <w:szCs w:val="24"/>
        </w:rPr>
      </w:pPr>
    </w:p>
    <w:p w:rsidR="00D82013" w:rsidRPr="002C1CDD" w:rsidRDefault="00D82013" w:rsidP="002C1CDD">
      <w:pPr>
        <w:tabs>
          <w:tab w:val="left" w:pos="3345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Пальчик Николай</w:t>
      </w:r>
      <w:r w:rsidRPr="002C1C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1CDD"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специалист администрации Уховского</w:t>
      </w:r>
      <w:r w:rsidRPr="002C1CDD">
        <w:rPr>
          <w:rFonts w:ascii="Arial" w:hAnsi="Arial" w:cs="Arial"/>
          <w:sz w:val="24"/>
          <w:szCs w:val="24"/>
        </w:rPr>
        <w:t xml:space="preserve"> сельского</w:t>
      </w:r>
    </w:p>
    <w:p w:rsidR="00D82013" w:rsidRPr="002C1CDD" w:rsidRDefault="00D82013" w:rsidP="002C1CDD">
      <w:pPr>
        <w:tabs>
          <w:tab w:val="left" w:pos="3345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Михайлович</w:t>
      </w:r>
      <w:r w:rsidRPr="002C1CDD">
        <w:rPr>
          <w:rFonts w:ascii="Arial" w:hAnsi="Arial" w:cs="Arial"/>
          <w:color w:val="000000"/>
          <w:sz w:val="24"/>
          <w:szCs w:val="24"/>
        </w:rPr>
        <w:tab/>
      </w:r>
      <w:r w:rsidRPr="002C1CDD">
        <w:rPr>
          <w:rFonts w:ascii="Arial" w:hAnsi="Arial" w:cs="Arial"/>
          <w:sz w:val="24"/>
          <w:szCs w:val="24"/>
        </w:rPr>
        <w:t>поселения, член Комиссии</w:t>
      </w:r>
    </w:p>
    <w:p w:rsidR="00D82013" w:rsidRPr="002C1CDD" w:rsidRDefault="00D82013" w:rsidP="002C1CDD">
      <w:pPr>
        <w:pStyle w:val="BodyText"/>
        <w:ind w:firstLine="709"/>
        <w:rPr>
          <w:rFonts w:ascii="Arial" w:hAnsi="Arial" w:cs="Arial"/>
          <w:sz w:val="24"/>
          <w:szCs w:val="24"/>
        </w:rPr>
      </w:pPr>
    </w:p>
    <w:sectPr w:rsidR="00D82013" w:rsidRPr="002C1CDD" w:rsidSect="007A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444"/>
    <w:rsid w:val="00000B90"/>
    <w:rsid w:val="000063B2"/>
    <w:rsid w:val="00011DC2"/>
    <w:rsid w:val="00013D0D"/>
    <w:rsid w:val="00014AF3"/>
    <w:rsid w:val="000207BD"/>
    <w:rsid w:val="00021384"/>
    <w:rsid w:val="00023977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6AA9"/>
    <w:rsid w:val="000F2023"/>
    <w:rsid w:val="001011BB"/>
    <w:rsid w:val="00102B04"/>
    <w:rsid w:val="00103CBB"/>
    <w:rsid w:val="00104C6E"/>
    <w:rsid w:val="00106964"/>
    <w:rsid w:val="0010696D"/>
    <w:rsid w:val="00110426"/>
    <w:rsid w:val="00112964"/>
    <w:rsid w:val="00115EEF"/>
    <w:rsid w:val="001171E9"/>
    <w:rsid w:val="00122D0B"/>
    <w:rsid w:val="001239B9"/>
    <w:rsid w:val="001342BE"/>
    <w:rsid w:val="00134583"/>
    <w:rsid w:val="00135687"/>
    <w:rsid w:val="001360A4"/>
    <w:rsid w:val="001430DB"/>
    <w:rsid w:val="00144C6B"/>
    <w:rsid w:val="00146369"/>
    <w:rsid w:val="00146734"/>
    <w:rsid w:val="00156820"/>
    <w:rsid w:val="00163E30"/>
    <w:rsid w:val="00165D6A"/>
    <w:rsid w:val="0017029D"/>
    <w:rsid w:val="001718DC"/>
    <w:rsid w:val="00171D40"/>
    <w:rsid w:val="00171F2B"/>
    <w:rsid w:val="001738E5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3C8"/>
    <w:rsid w:val="001D0D29"/>
    <w:rsid w:val="001D0E25"/>
    <w:rsid w:val="001D5FB7"/>
    <w:rsid w:val="001E2D7F"/>
    <w:rsid w:val="001E49BD"/>
    <w:rsid w:val="001F494F"/>
    <w:rsid w:val="001F510C"/>
    <w:rsid w:val="00207225"/>
    <w:rsid w:val="00207DDC"/>
    <w:rsid w:val="00215820"/>
    <w:rsid w:val="002159D9"/>
    <w:rsid w:val="00215FF9"/>
    <w:rsid w:val="002225F2"/>
    <w:rsid w:val="00226B84"/>
    <w:rsid w:val="00227AFA"/>
    <w:rsid w:val="00230122"/>
    <w:rsid w:val="00231DC0"/>
    <w:rsid w:val="0024219A"/>
    <w:rsid w:val="00245FD1"/>
    <w:rsid w:val="00251C58"/>
    <w:rsid w:val="00252827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DCF"/>
    <w:rsid w:val="002A383A"/>
    <w:rsid w:val="002A3E03"/>
    <w:rsid w:val="002A64F8"/>
    <w:rsid w:val="002B2233"/>
    <w:rsid w:val="002C0FDF"/>
    <w:rsid w:val="002C1CDD"/>
    <w:rsid w:val="002C4140"/>
    <w:rsid w:val="002D3D01"/>
    <w:rsid w:val="002D65B4"/>
    <w:rsid w:val="002D75DF"/>
    <w:rsid w:val="002E4D4A"/>
    <w:rsid w:val="002E5C28"/>
    <w:rsid w:val="002F3287"/>
    <w:rsid w:val="002F356E"/>
    <w:rsid w:val="002F6368"/>
    <w:rsid w:val="002F68A4"/>
    <w:rsid w:val="00300E80"/>
    <w:rsid w:val="00302467"/>
    <w:rsid w:val="003044D2"/>
    <w:rsid w:val="003079C7"/>
    <w:rsid w:val="00307AC0"/>
    <w:rsid w:val="0031317D"/>
    <w:rsid w:val="00315F58"/>
    <w:rsid w:val="0031709E"/>
    <w:rsid w:val="0032260D"/>
    <w:rsid w:val="003263B8"/>
    <w:rsid w:val="003273FB"/>
    <w:rsid w:val="003353DB"/>
    <w:rsid w:val="00336C15"/>
    <w:rsid w:val="00337A04"/>
    <w:rsid w:val="00342E95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959E4"/>
    <w:rsid w:val="003A0CEE"/>
    <w:rsid w:val="003A1F0A"/>
    <w:rsid w:val="003A2EB0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8CF"/>
    <w:rsid w:val="00402D82"/>
    <w:rsid w:val="00406757"/>
    <w:rsid w:val="00407E61"/>
    <w:rsid w:val="00411712"/>
    <w:rsid w:val="00415B74"/>
    <w:rsid w:val="00416146"/>
    <w:rsid w:val="00416183"/>
    <w:rsid w:val="004177B8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46BB"/>
    <w:rsid w:val="004B10E8"/>
    <w:rsid w:val="004B11E2"/>
    <w:rsid w:val="004C5C3C"/>
    <w:rsid w:val="004C75D3"/>
    <w:rsid w:val="004D0163"/>
    <w:rsid w:val="004D576A"/>
    <w:rsid w:val="004D7E22"/>
    <w:rsid w:val="004E4836"/>
    <w:rsid w:val="004E4C39"/>
    <w:rsid w:val="004E6D73"/>
    <w:rsid w:val="004E7D0A"/>
    <w:rsid w:val="004F0B2D"/>
    <w:rsid w:val="00501B71"/>
    <w:rsid w:val="00503183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A49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B7E9B"/>
    <w:rsid w:val="005C0303"/>
    <w:rsid w:val="005C113F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418A"/>
    <w:rsid w:val="00626AEC"/>
    <w:rsid w:val="006274FC"/>
    <w:rsid w:val="00632681"/>
    <w:rsid w:val="0063538A"/>
    <w:rsid w:val="00647A2B"/>
    <w:rsid w:val="00660BE1"/>
    <w:rsid w:val="0066251D"/>
    <w:rsid w:val="00663134"/>
    <w:rsid w:val="006642F1"/>
    <w:rsid w:val="0066488F"/>
    <w:rsid w:val="00664B43"/>
    <w:rsid w:val="006674E6"/>
    <w:rsid w:val="00691A3E"/>
    <w:rsid w:val="00695355"/>
    <w:rsid w:val="006974C9"/>
    <w:rsid w:val="006A1DC7"/>
    <w:rsid w:val="006A348B"/>
    <w:rsid w:val="006B1651"/>
    <w:rsid w:val="006B5C21"/>
    <w:rsid w:val="006B749D"/>
    <w:rsid w:val="006B7EF9"/>
    <w:rsid w:val="006C0F69"/>
    <w:rsid w:val="006C3AC9"/>
    <w:rsid w:val="006C7D10"/>
    <w:rsid w:val="006D1090"/>
    <w:rsid w:val="006D2CAB"/>
    <w:rsid w:val="006D448F"/>
    <w:rsid w:val="006D60F7"/>
    <w:rsid w:val="006D60FC"/>
    <w:rsid w:val="006D6274"/>
    <w:rsid w:val="006E0214"/>
    <w:rsid w:val="006E0986"/>
    <w:rsid w:val="006E7D77"/>
    <w:rsid w:val="00706A41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47ED5"/>
    <w:rsid w:val="00752340"/>
    <w:rsid w:val="007533DD"/>
    <w:rsid w:val="00754EAB"/>
    <w:rsid w:val="007662E7"/>
    <w:rsid w:val="007747F7"/>
    <w:rsid w:val="007751FE"/>
    <w:rsid w:val="00776482"/>
    <w:rsid w:val="007904BA"/>
    <w:rsid w:val="00790C90"/>
    <w:rsid w:val="00791189"/>
    <w:rsid w:val="0079182F"/>
    <w:rsid w:val="0079298F"/>
    <w:rsid w:val="00795AD2"/>
    <w:rsid w:val="00796DDF"/>
    <w:rsid w:val="007A1C40"/>
    <w:rsid w:val="007A4186"/>
    <w:rsid w:val="007A4209"/>
    <w:rsid w:val="007B5C03"/>
    <w:rsid w:val="007C53A6"/>
    <w:rsid w:val="007C6A64"/>
    <w:rsid w:val="007D00EE"/>
    <w:rsid w:val="007D2AD3"/>
    <w:rsid w:val="007D341C"/>
    <w:rsid w:val="007D6BEE"/>
    <w:rsid w:val="007E3844"/>
    <w:rsid w:val="007F2F1D"/>
    <w:rsid w:val="008007F6"/>
    <w:rsid w:val="00801EEB"/>
    <w:rsid w:val="00804255"/>
    <w:rsid w:val="008102C0"/>
    <w:rsid w:val="0081258F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3A16"/>
    <w:rsid w:val="008A4A31"/>
    <w:rsid w:val="008A5551"/>
    <w:rsid w:val="008B3636"/>
    <w:rsid w:val="008B3E55"/>
    <w:rsid w:val="008B477C"/>
    <w:rsid w:val="008C3580"/>
    <w:rsid w:val="008C4AD4"/>
    <w:rsid w:val="008C6BF6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157D3"/>
    <w:rsid w:val="009226BB"/>
    <w:rsid w:val="0093396F"/>
    <w:rsid w:val="00936690"/>
    <w:rsid w:val="00941DC4"/>
    <w:rsid w:val="009431EA"/>
    <w:rsid w:val="00945CF4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325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37BE"/>
    <w:rsid w:val="009E6A63"/>
    <w:rsid w:val="00A029B2"/>
    <w:rsid w:val="00A0433A"/>
    <w:rsid w:val="00A0534A"/>
    <w:rsid w:val="00A11E15"/>
    <w:rsid w:val="00A13B56"/>
    <w:rsid w:val="00A14E7A"/>
    <w:rsid w:val="00A24D49"/>
    <w:rsid w:val="00A27073"/>
    <w:rsid w:val="00A320A4"/>
    <w:rsid w:val="00A35A05"/>
    <w:rsid w:val="00A43C8C"/>
    <w:rsid w:val="00A4702E"/>
    <w:rsid w:val="00A50DEF"/>
    <w:rsid w:val="00A54DD8"/>
    <w:rsid w:val="00A64692"/>
    <w:rsid w:val="00A67A95"/>
    <w:rsid w:val="00A7387C"/>
    <w:rsid w:val="00A76FA0"/>
    <w:rsid w:val="00A7777F"/>
    <w:rsid w:val="00A8029E"/>
    <w:rsid w:val="00A910CC"/>
    <w:rsid w:val="00A92997"/>
    <w:rsid w:val="00A939FD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566DB"/>
    <w:rsid w:val="00B679DF"/>
    <w:rsid w:val="00B7367E"/>
    <w:rsid w:val="00B754DA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4346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6176"/>
    <w:rsid w:val="00C4681C"/>
    <w:rsid w:val="00C479B0"/>
    <w:rsid w:val="00C50DB4"/>
    <w:rsid w:val="00C77A71"/>
    <w:rsid w:val="00C93703"/>
    <w:rsid w:val="00CB21DB"/>
    <w:rsid w:val="00CC1D11"/>
    <w:rsid w:val="00CD133E"/>
    <w:rsid w:val="00CD3D99"/>
    <w:rsid w:val="00CD488D"/>
    <w:rsid w:val="00CE0867"/>
    <w:rsid w:val="00CF005D"/>
    <w:rsid w:val="00D03F57"/>
    <w:rsid w:val="00D12E4A"/>
    <w:rsid w:val="00D13E27"/>
    <w:rsid w:val="00D15434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1FFD"/>
    <w:rsid w:val="00D82013"/>
    <w:rsid w:val="00D85A08"/>
    <w:rsid w:val="00D90136"/>
    <w:rsid w:val="00D92034"/>
    <w:rsid w:val="00D950F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3341F"/>
    <w:rsid w:val="00E352DB"/>
    <w:rsid w:val="00E43345"/>
    <w:rsid w:val="00E43AFE"/>
    <w:rsid w:val="00E449DE"/>
    <w:rsid w:val="00E4685D"/>
    <w:rsid w:val="00E568AF"/>
    <w:rsid w:val="00E629AA"/>
    <w:rsid w:val="00E66CDA"/>
    <w:rsid w:val="00E66DEE"/>
    <w:rsid w:val="00E70F52"/>
    <w:rsid w:val="00E72DF2"/>
    <w:rsid w:val="00E72ED5"/>
    <w:rsid w:val="00E762F4"/>
    <w:rsid w:val="00E77E78"/>
    <w:rsid w:val="00E8048A"/>
    <w:rsid w:val="00E831A0"/>
    <w:rsid w:val="00E87B8A"/>
    <w:rsid w:val="00E95C16"/>
    <w:rsid w:val="00EA1BEA"/>
    <w:rsid w:val="00EA1D6E"/>
    <w:rsid w:val="00EB1FD6"/>
    <w:rsid w:val="00EB4178"/>
    <w:rsid w:val="00EB57BD"/>
    <w:rsid w:val="00EC2D07"/>
    <w:rsid w:val="00ED2754"/>
    <w:rsid w:val="00ED3D11"/>
    <w:rsid w:val="00ED7DB2"/>
    <w:rsid w:val="00EE27AC"/>
    <w:rsid w:val="00EE556A"/>
    <w:rsid w:val="00EF0246"/>
    <w:rsid w:val="00EF02BF"/>
    <w:rsid w:val="00EF0E7B"/>
    <w:rsid w:val="00EF5A61"/>
    <w:rsid w:val="00F035B9"/>
    <w:rsid w:val="00F06186"/>
    <w:rsid w:val="00F064C1"/>
    <w:rsid w:val="00F105F5"/>
    <w:rsid w:val="00F108B1"/>
    <w:rsid w:val="00F110AE"/>
    <w:rsid w:val="00F11519"/>
    <w:rsid w:val="00F12078"/>
    <w:rsid w:val="00F12B60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0BC9"/>
    <w:rsid w:val="00F940FD"/>
    <w:rsid w:val="00F94AF1"/>
    <w:rsid w:val="00F96AC6"/>
    <w:rsid w:val="00FA02AC"/>
    <w:rsid w:val="00FA1B2B"/>
    <w:rsid w:val="00FA4153"/>
    <w:rsid w:val="00FB65E6"/>
    <w:rsid w:val="00FB717B"/>
    <w:rsid w:val="00FB75DA"/>
    <w:rsid w:val="00FB7625"/>
    <w:rsid w:val="00FC29DF"/>
    <w:rsid w:val="00FC4444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AC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444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C444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C444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4177B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157D3"/>
    <w:pPr>
      <w:ind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57D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B99EBC0DEAF49EAB3F548E693BCDB249124590D942D99ABF3E5EFD069F7B005AE01AC4D7AE14B5FAK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3</Pages>
  <Words>609</Words>
  <Characters>3474</Characters>
  <Application>Microsoft Office Outlook</Application>
  <DocSecurity>0</DocSecurity>
  <Lines>0</Lines>
  <Paragraphs>0</Paragraphs>
  <ScaleCrop>false</ScaleCrop>
  <Company>Иркутскстат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p38_SigachevaEG</dc:creator>
  <cp:keywords/>
  <dc:description/>
  <cp:lastModifiedBy>777</cp:lastModifiedBy>
  <cp:revision>5</cp:revision>
  <cp:lastPrinted>2019-07-01T02:41:00Z</cp:lastPrinted>
  <dcterms:created xsi:type="dcterms:W3CDTF">2019-06-25T04:55:00Z</dcterms:created>
  <dcterms:modified xsi:type="dcterms:W3CDTF">2019-07-01T02:44:00Z</dcterms:modified>
</cp:coreProperties>
</file>